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A3" w:rsidRDefault="009E34A3">
      <w:pPr>
        <w:rPr>
          <w:color w:val="000000"/>
        </w:rPr>
      </w:pPr>
      <w:r>
        <w:rPr>
          <w:rFonts w:hint="eastAsia"/>
          <w:color w:val="000000"/>
        </w:rPr>
        <w:t xml:space="preserve">　　　　　　　　　　　　　　　　　　　　　　　　　　　　　　　　　　　　　　　　　　　　　</w:t>
      </w:r>
    </w:p>
    <w:p w:rsidR="009E34A3" w:rsidRDefault="001C3315">
      <w:pPr>
        <w:jc w:val="right"/>
      </w:pPr>
      <w:r>
        <w:rPr>
          <w:rFonts w:hint="eastAsia"/>
        </w:rPr>
        <w:t>２０１</w:t>
      </w:r>
      <w:r w:rsidR="0065653A">
        <w:rPr>
          <w:rFonts w:hint="eastAsia"/>
        </w:rPr>
        <w:t>７</w:t>
      </w:r>
      <w:r w:rsidR="009E34A3">
        <w:rPr>
          <w:rFonts w:hint="eastAsia"/>
        </w:rPr>
        <w:t>年</w:t>
      </w:r>
      <w:r w:rsidR="006F5C77">
        <w:rPr>
          <w:rFonts w:hint="eastAsia"/>
        </w:rPr>
        <w:t>１</w:t>
      </w:r>
      <w:bookmarkStart w:id="0" w:name="_GoBack"/>
      <w:bookmarkEnd w:id="0"/>
      <w:r w:rsidR="00AE1DF1">
        <w:rPr>
          <w:rFonts w:hint="eastAsia"/>
        </w:rPr>
        <w:t>月</w:t>
      </w:r>
      <w:r w:rsidR="009E34A3">
        <w:rPr>
          <w:rFonts w:hint="eastAsia"/>
        </w:rPr>
        <w:t>吉日</w:t>
      </w:r>
    </w:p>
    <w:p w:rsidR="009E34A3" w:rsidRDefault="009E34A3">
      <w:pPr>
        <w:rPr>
          <w:sz w:val="22"/>
        </w:rPr>
      </w:pPr>
      <w:r>
        <w:rPr>
          <w:rFonts w:hint="eastAsia"/>
          <w:sz w:val="22"/>
        </w:rPr>
        <w:t>関係各位</w:t>
      </w:r>
    </w:p>
    <w:p w:rsidR="009E34A3" w:rsidRDefault="009E34A3">
      <w:r>
        <w:rPr>
          <w:rFonts w:hint="eastAsia"/>
        </w:rPr>
        <w:t xml:space="preserve">　　　　　　　　　　　　　　　　　　　　　　　　　　　　　　　　Ａグループ管理会社</w:t>
      </w:r>
    </w:p>
    <w:p w:rsidR="009E34A3" w:rsidRDefault="009E34A3">
      <w:r>
        <w:rPr>
          <w:rFonts w:hint="eastAsia"/>
        </w:rPr>
        <w:t xml:space="preserve">　　　　　　　　　　　　　　　　　　　　　　　　　　　　　　　　株式会社　エコロジーネット</w:t>
      </w:r>
    </w:p>
    <w:p w:rsidR="009E34A3" w:rsidRDefault="009E34A3">
      <w:pPr>
        <w:ind w:firstLineChars="3200" w:firstLine="5760"/>
      </w:pPr>
      <w:r>
        <w:rPr>
          <w:rFonts w:hint="eastAsia"/>
        </w:rPr>
        <w:t>Ｂグループ管理会社</w:t>
      </w:r>
    </w:p>
    <w:p w:rsidR="009E34A3" w:rsidRDefault="009E34A3">
      <w:r>
        <w:rPr>
          <w:rFonts w:hint="eastAsia"/>
        </w:rPr>
        <w:t xml:space="preserve">　　　　　　　　　　　　　　　　　　　　　　　　　　　　　　　　株式会社　アールステーション</w:t>
      </w:r>
    </w:p>
    <w:p w:rsidR="009E34A3" w:rsidRDefault="009E34A3"/>
    <w:p w:rsidR="009E34A3" w:rsidRDefault="009E34A3">
      <w:pPr>
        <w:rPr>
          <w:sz w:val="28"/>
        </w:rPr>
      </w:pPr>
      <w:r>
        <w:rPr>
          <w:rFonts w:hint="eastAsia"/>
        </w:rPr>
        <w:t xml:space="preserve">　　　　　</w:t>
      </w:r>
      <w:r>
        <w:rPr>
          <w:rFonts w:hint="eastAsia"/>
          <w:sz w:val="28"/>
        </w:rPr>
        <w:t>「家電リサイクル法」指定引取場所変更のお知らせ</w:t>
      </w:r>
    </w:p>
    <w:p w:rsidR="009E34A3" w:rsidRDefault="009E34A3">
      <w:pPr>
        <w:pStyle w:val="a3"/>
        <w:ind w:firstLineChars="100" w:firstLine="180"/>
        <w:rPr>
          <w:sz w:val="18"/>
        </w:rPr>
      </w:pPr>
      <w:r>
        <w:rPr>
          <w:rFonts w:hint="eastAsia"/>
          <w:sz w:val="18"/>
        </w:rPr>
        <w:t>拝啓　時下ますますご清栄のこととお喜び申し上げます。</w:t>
      </w:r>
    </w:p>
    <w:p w:rsidR="009E34A3" w:rsidRDefault="000D1840">
      <w:pPr>
        <w:ind w:firstLineChars="100" w:firstLine="180"/>
        <w:rPr>
          <w:color w:val="000000"/>
        </w:rPr>
      </w:pPr>
      <w:r>
        <w:rPr>
          <w:rFonts w:hint="eastAsia"/>
          <w:color w:val="000000"/>
        </w:rPr>
        <w:t>平素は、家電リサイクルに対し格別のご高配を賜り</w:t>
      </w:r>
      <w:r w:rsidR="009E34A3">
        <w:rPr>
          <w:rFonts w:hint="eastAsia"/>
          <w:color w:val="000000"/>
        </w:rPr>
        <w:t>深謝申上げます。</w:t>
      </w:r>
    </w:p>
    <w:p w:rsidR="009E34A3" w:rsidRDefault="001C3315" w:rsidP="00B107A1">
      <w:pPr>
        <w:ind w:firstLineChars="100" w:firstLine="180"/>
      </w:pPr>
      <w:r>
        <w:rPr>
          <w:rFonts w:hint="eastAsia"/>
        </w:rPr>
        <w:t>さて、この度、家電リサイクル法における指定引取場所を、２０１</w:t>
      </w:r>
      <w:r w:rsidR="0065653A">
        <w:rPr>
          <w:rFonts w:hint="eastAsia"/>
        </w:rPr>
        <w:t>８</w:t>
      </w:r>
      <w:r>
        <w:rPr>
          <w:rFonts w:hint="eastAsia"/>
        </w:rPr>
        <w:t>年</w:t>
      </w:r>
      <w:r w:rsidR="00744DE7">
        <w:rPr>
          <w:rFonts w:hint="eastAsia"/>
        </w:rPr>
        <w:t>４</w:t>
      </w:r>
      <w:r w:rsidR="009E34A3">
        <w:rPr>
          <w:rFonts w:hint="eastAsia"/>
        </w:rPr>
        <w:t>月</w:t>
      </w:r>
      <w:r w:rsidR="00744DE7">
        <w:rPr>
          <w:rFonts w:hint="eastAsia"/>
        </w:rPr>
        <w:t>２</w:t>
      </w:r>
      <w:r w:rsidR="009E34A3">
        <w:rPr>
          <w:rFonts w:hint="eastAsia"/>
        </w:rPr>
        <w:t>日（</w:t>
      </w:r>
      <w:r w:rsidR="00744DE7">
        <w:rPr>
          <w:rFonts w:hint="eastAsia"/>
        </w:rPr>
        <w:t>月</w:t>
      </w:r>
      <w:r w:rsidR="009E34A3">
        <w:rPr>
          <w:rFonts w:hint="eastAsia"/>
        </w:rPr>
        <w:t>）</w:t>
      </w:r>
    </w:p>
    <w:p w:rsidR="009E34A3" w:rsidRDefault="009E34A3">
      <w:pPr>
        <w:rPr>
          <w:color w:val="FF0000"/>
        </w:rPr>
      </w:pPr>
      <w:r>
        <w:rPr>
          <w:rFonts w:hint="eastAsia"/>
        </w:rPr>
        <w:t>より、下記の通り変更を予定しています。</w:t>
      </w:r>
    </w:p>
    <w:p w:rsidR="009E34A3" w:rsidRDefault="009E34A3" w:rsidP="004338C9">
      <w:pPr>
        <w:ind w:firstLineChars="100" w:firstLine="180"/>
        <w:rPr>
          <w:color w:val="FF0000"/>
        </w:rPr>
      </w:pPr>
      <w:r>
        <w:rPr>
          <w:rFonts w:hint="eastAsia"/>
        </w:rPr>
        <w:t>関係者の皆様にはご迷惑をお掛け致しますがご理解とご協力の程宜しくお願い致します。</w:t>
      </w:r>
    </w:p>
    <w:p w:rsidR="009E34A3" w:rsidRDefault="009E34A3">
      <w:pPr>
        <w:pStyle w:val="a4"/>
      </w:pPr>
      <w:r>
        <w:rPr>
          <w:rFonts w:hint="eastAsia"/>
        </w:rPr>
        <w:t>敬具</w:t>
      </w:r>
    </w:p>
    <w:p w:rsidR="009E34A3" w:rsidRDefault="009E34A3">
      <w:pPr>
        <w:rPr>
          <w:sz w:val="28"/>
        </w:rPr>
      </w:pPr>
      <w:r>
        <w:rPr>
          <w:rFonts w:hint="eastAsia"/>
        </w:rPr>
        <w:t xml:space="preserve">　　　　　　　　　　　　　　　　　　　　　　</w:t>
      </w:r>
      <w:r>
        <w:rPr>
          <w:rFonts w:hint="eastAsia"/>
          <w:sz w:val="28"/>
        </w:rPr>
        <w:t>記</w:t>
      </w:r>
    </w:p>
    <w:p w:rsidR="009E34A3" w:rsidRDefault="00F51036">
      <w:pPr>
        <w:rPr>
          <w:sz w:val="28"/>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228600</wp:posOffset>
                </wp:positionV>
                <wp:extent cx="0" cy="1371600"/>
                <wp:effectExtent l="0" t="0" r="0" b="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AC961" id="Line 3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3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"/>
            </w:pict>
          </mc:Fallback>
        </mc:AlternateContent>
      </w:r>
      <w:r>
        <w:rPr>
          <w:noProof/>
          <w:sz w:val="28"/>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228600</wp:posOffset>
                </wp:positionV>
                <wp:extent cx="5600700" cy="13843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84300"/>
                        </a:xfrm>
                        <a:prstGeom prst="rect">
                          <a:avLst/>
                        </a:prstGeom>
                        <a:solidFill>
                          <a:srgbClr val="FFFFFF"/>
                        </a:solidFill>
                        <a:ln w="9525">
                          <a:solidFill>
                            <a:srgbClr val="000000"/>
                          </a:solidFill>
                          <a:miter lim="800000"/>
                          <a:headEnd/>
                          <a:tailEnd/>
                        </a:ln>
                      </wps:spPr>
                      <wps:txbx>
                        <w:txbxContent>
                          <w:p w:rsidR="009E34A3" w:rsidRDefault="009E34A3">
                            <w:pPr>
                              <w:ind w:firstLine="720"/>
                              <w:rPr>
                                <w:sz w:val="23"/>
                              </w:rPr>
                            </w:pPr>
                          </w:p>
                          <w:p w:rsidR="009E34A3" w:rsidRDefault="001C3315">
                            <w:pPr>
                              <w:ind w:firstLine="720"/>
                              <w:rPr>
                                <w:sz w:val="23"/>
                              </w:rPr>
                            </w:pPr>
                            <w:r>
                              <w:rPr>
                                <w:rFonts w:hint="eastAsia"/>
                                <w:sz w:val="23"/>
                              </w:rPr>
                              <w:t>管理する者の名称：</w:t>
                            </w:r>
                            <w:r w:rsidR="0065653A" w:rsidRPr="0065653A">
                              <w:rPr>
                                <w:rFonts w:hint="eastAsia"/>
                                <w:sz w:val="23"/>
                              </w:rPr>
                              <w:t>西濃運輸（株）岐阜支店</w:t>
                            </w:r>
                          </w:p>
                          <w:p w:rsidR="009E34A3" w:rsidRDefault="001C3315">
                            <w:pPr>
                              <w:ind w:firstLine="720"/>
                              <w:rPr>
                                <w:sz w:val="23"/>
                              </w:rPr>
                            </w:pPr>
                            <w:r>
                              <w:rPr>
                                <w:rFonts w:hint="eastAsia"/>
                                <w:sz w:val="23"/>
                              </w:rPr>
                              <w:t>所在地　　　　　：</w:t>
                            </w:r>
                            <w:r w:rsidR="00941E8C" w:rsidRPr="00941E8C">
                              <w:rPr>
                                <w:rFonts w:hint="eastAsia"/>
                                <w:sz w:val="23"/>
                              </w:rPr>
                              <w:t>岐阜市柳津町流通センター３－１－１</w:t>
                            </w:r>
                          </w:p>
                          <w:p w:rsidR="009E34A3" w:rsidRDefault="00D84854">
                            <w:pPr>
                              <w:ind w:firstLine="720"/>
                              <w:rPr>
                                <w:sz w:val="23"/>
                              </w:rPr>
                            </w:pPr>
                            <w:r>
                              <w:rPr>
                                <w:rFonts w:hint="eastAsia"/>
                                <w:sz w:val="23"/>
                              </w:rPr>
                              <w:t>電話番号　　　　：</w:t>
                            </w:r>
                            <w:r w:rsidR="00941E8C">
                              <w:rPr>
                                <w:rFonts w:hint="eastAsia"/>
                                <w:sz w:val="23"/>
                              </w:rPr>
                              <w:t>０５８－２７９－２２２９</w:t>
                            </w:r>
                          </w:p>
                          <w:p w:rsidR="009E34A3" w:rsidRDefault="001C3315">
                            <w:pPr>
                              <w:ind w:firstLine="720"/>
                              <w:rPr>
                                <w:sz w:val="23"/>
                              </w:rPr>
                            </w:pPr>
                            <w:r>
                              <w:rPr>
                                <w:rFonts w:hint="eastAsia"/>
                                <w:sz w:val="23"/>
                              </w:rPr>
                              <w:t>ＦＡＸ番号　　　：</w:t>
                            </w:r>
                            <w:r w:rsidR="00941E8C">
                              <w:rPr>
                                <w:rFonts w:hint="eastAsia"/>
                                <w:sz w:val="23"/>
                              </w:rPr>
                              <w:t>０５８－２７９－</w:t>
                            </w:r>
                            <w:r w:rsidR="00941E8C">
                              <w:rPr>
                                <w:sz w:val="23"/>
                              </w:rPr>
                              <w:t>０２０２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pt;width:441pt;height:1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KKKQIAAFI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">
                <v:textbox>
                  <w:txbxContent>
                    <w:p w:rsidR="009E34A3" w:rsidRDefault="009E34A3">
                      <w:pPr>
                        <w:ind w:firstLine="720"/>
                        <w:rPr>
                          <w:sz w:val="23"/>
                        </w:rPr>
                      </w:pPr>
                    </w:p>
                    <w:p w:rsidR="009E34A3" w:rsidRDefault="001C3315">
                      <w:pPr>
                        <w:ind w:firstLine="720"/>
                        <w:rPr>
                          <w:sz w:val="23"/>
                        </w:rPr>
                      </w:pPr>
                      <w:r>
                        <w:rPr>
                          <w:rFonts w:hint="eastAsia"/>
                          <w:sz w:val="23"/>
                        </w:rPr>
                        <w:t>管理する者の名称：</w:t>
                      </w:r>
                      <w:r w:rsidR="0065653A" w:rsidRPr="0065653A">
                        <w:rPr>
                          <w:rFonts w:hint="eastAsia"/>
                          <w:sz w:val="23"/>
                        </w:rPr>
                        <w:t>西濃運輸（株）岐阜支店</w:t>
                      </w:r>
                    </w:p>
                    <w:p w:rsidR="009E34A3" w:rsidRDefault="001C3315">
                      <w:pPr>
                        <w:ind w:firstLine="720"/>
                        <w:rPr>
                          <w:sz w:val="23"/>
                        </w:rPr>
                      </w:pPr>
                      <w:r>
                        <w:rPr>
                          <w:rFonts w:hint="eastAsia"/>
                          <w:sz w:val="23"/>
                        </w:rPr>
                        <w:t>所在地　　　　　：</w:t>
                      </w:r>
                      <w:r w:rsidR="00941E8C" w:rsidRPr="00941E8C">
                        <w:rPr>
                          <w:rFonts w:hint="eastAsia"/>
                          <w:sz w:val="23"/>
                        </w:rPr>
                        <w:t>岐阜市柳津町流通センター３－１－１</w:t>
                      </w:r>
                    </w:p>
                    <w:p w:rsidR="009E34A3" w:rsidRDefault="00D84854">
                      <w:pPr>
                        <w:ind w:firstLine="720"/>
                        <w:rPr>
                          <w:sz w:val="23"/>
                        </w:rPr>
                      </w:pPr>
                      <w:r>
                        <w:rPr>
                          <w:rFonts w:hint="eastAsia"/>
                          <w:sz w:val="23"/>
                        </w:rPr>
                        <w:t>電話番号　　　　：</w:t>
                      </w:r>
                      <w:r w:rsidR="00941E8C">
                        <w:rPr>
                          <w:rFonts w:hint="eastAsia"/>
                          <w:sz w:val="23"/>
                        </w:rPr>
                        <w:t>０５８－２７９－２２２９</w:t>
                      </w:r>
                    </w:p>
                    <w:p w:rsidR="009E34A3" w:rsidRDefault="001C3315">
                      <w:pPr>
                        <w:ind w:firstLine="720"/>
                        <w:rPr>
                          <w:sz w:val="23"/>
                        </w:rPr>
                      </w:pPr>
                      <w:r>
                        <w:rPr>
                          <w:rFonts w:hint="eastAsia"/>
                          <w:sz w:val="23"/>
                        </w:rPr>
                        <w:t>ＦＡＸ番号　　　：</w:t>
                      </w:r>
                      <w:r w:rsidR="00941E8C">
                        <w:rPr>
                          <w:rFonts w:hint="eastAsia"/>
                          <w:sz w:val="23"/>
                        </w:rPr>
                        <w:t>０５８－２７９－</w:t>
                      </w:r>
                      <w:r w:rsidR="00941E8C">
                        <w:rPr>
                          <w:sz w:val="23"/>
                        </w:rPr>
                        <w:t>０２０２</w:t>
                      </w:r>
                    </w:p>
                  </w:txbxContent>
                </v:textbox>
              </v:shape>
            </w:pict>
          </mc:Fallback>
        </mc:AlternateContent>
      </w:r>
    </w:p>
    <w:p w:rsidR="009E34A3" w:rsidRDefault="00F51036">
      <w:pPr>
        <w:rPr>
          <w:sz w:val="28"/>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457200" cy="685800"/>
                <wp:effectExtent l="0" t="0"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4A3" w:rsidRDefault="009E34A3">
                            <w:pPr>
                              <w:pStyle w:val="a3"/>
                              <w:rPr>
                                <w:sz w:val="24"/>
                              </w:rPr>
                            </w:pPr>
                            <w:r>
                              <w:rPr>
                                <w:rFonts w:hint="eastAsia"/>
                                <w:sz w:val="24"/>
                              </w:rPr>
                              <w:t>変更前</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0;margin-top:9pt;width:3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" filled="f" stroked="f">
                <v:textbox style="layout-flow:vertical-ideographic">
                  <w:txbxContent>
                    <w:p w:rsidR="009E34A3" w:rsidRDefault="009E34A3">
                      <w:pPr>
                        <w:pStyle w:val="a3"/>
                        <w:rPr>
                          <w:sz w:val="24"/>
                        </w:rPr>
                      </w:pPr>
                      <w:r>
                        <w:rPr>
                          <w:rFonts w:hint="eastAsia"/>
                          <w:sz w:val="24"/>
                        </w:rPr>
                        <w:t>変更前</w:t>
                      </w:r>
                    </w:p>
                  </w:txbxContent>
                </v:textbox>
              </v:shape>
            </w:pict>
          </mc:Fallback>
        </mc:AlternateContent>
      </w:r>
    </w:p>
    <w:p w:rsidR="009E34A3" w:rsidRDefault="009E34A3">
      <w:pPr>
        <w:rPr>
          <w:sz w:val="28"/>
        </w:rPr>
      </w:pPr>
    </w:p>
    <w:p w:rsidR="009E34A3" w:rsidRDefault="00BC462B">
      <w:pPr>
        <w:rPr>
          <w:sz w:val="28"/>
        </w:rPr>
      </w:pPr>
      <w:r>
        <w:rPr>
          <w:noProof/>
          <w:sz w:val="28"/>
        </w:rPr>
        <mc:AlternateContent>
          <mc:Choice Requires="wps">
            <w:drawing>
              <wp:anchor distT="0" distB="0" distL="114300" distR="114300" simplePos="0" relativeHeight="251653632" behindDoc="0" locked="0" layoutInCell="1" allowOverlap="1">
                <wp:simplePos x="0" y="0"/>
                <wp:positionH relativeFrom="column">
                  <wp:posOffset>1259205</wp:posOffset>
                </wp:positionH>
                <wp:positionV relativeFrom="paragraph">
                  <wp:posOffset>457835</wp:posOffset>
                </wp:positionV>
                <wp:extent cx="2727960" cy="1176655"/>
                <wp:effectExtent l="38100" t="0" r="0" b="4254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1176655"/>
                        </a:xfrm>
                        <a:prstGeom prst="downArrow">
                          <a:avLst>
                            <a:gd name="adj1" fmla="val 66759"/>
                            <a:gd name="adj2" fmla="val 29468"/>
                          </a:avLst>
                        </a:prstGeom>
                        <a:solidFill>
                          <a:srgbClr val="FFFFFF"/>
                        </a:solidFill>
                        <a:ln w="9525">
                          <a:solidFill>
                            <a:srgbClr val="000000"/>
                          </a:solidFill>
                          <a:miter lim="800000"/>
                          <a:headEnd/>
                          <a:tailEnd/>
                        </a:ln>
                      </wps:spPr>
                      <wps:txbx>
                        <w:txbxContent>
                          <w:p w:rsidR="00292E9E" w:rsidRPr="00292E9E" w:rsidRDefault="00BC462B" w:rsidP="00292E9E">
                            <w:pPr>
                              <w:jc w:val="center"/>
                              <w:rPr>
                                <w:b/>
                                <w:sz w:val="26"/>
                                <w:szCs w:val="26"/>
                              </w:rPr>
                            </w:pPr>
                            <w:r w:rsidRPr="00292E9E">
                              <w:rPr>
                                <w:rFonts w:hint="eastAsia"/>
                                <w:b/>
                                <w:sz w:val="26"/>
                                <w:szCs w:val="26"/>
                              </w:rPr>
                              <w:t>変更時期</w:t>
                            </w:r>
                          </w:p>
                          <w:p w:rsidR="00BC462B" w:rsidRPr="00292E9E" w:rsidRDefault="0065653A" w:rsidP="00292E9E">
                            <w:pPr>
                              <w:jc w:val="center"/>
                              <w:rPr>
                                <w:b/>
                                <w:sz w:val="26"/>
                                <w:szCs w:val="26"/>
                              </w:rPr>
                            </w:pPr>
                            <w:r>
                              <w:rPr>
                                <w:rFonts w:hint="eastAsia"/>
                                <w:b/>
                                <w:sz w:val="26"/>
                                <w:szCs w:val="26"/>
                              </w:rPr>
                              <w:t>２０１８</w:t>
                            </w:r>
                            <w:r w:rsidR="00BC462B" w:rsidRPr="00292E9E">
                              <w:rPr>
                                <w:rFonts w:hint="eastAsia"/>
                                <w:b/>
                                <w:sz w:val="26"/>
                                <w:szCs w:val="26"/>
                              </w:rPr>
                              <w:t>年</w:t>
                            </w:r>
                          </w:p>
                          <w:p w:rsidR="00BC462B" w:rsidRPr="00292E9E" w:rsidRDefault="00744DE7" w:rsidP="00BC462B">
                            <w:pPr>
                              <w:jc w:val="center"/>
                              <w:rPr>
                                <w:b/>
                                <w:sz w:val="26"/>
                                <w:szCs w:val="26"/>
                              </w:rPr>
                            </w:pPr>
                            <w:r>
                              <w:rPr>
                                <w:rFonts w:hint="eastAsia"/>
                                <w:b/>
                                <w:sz w:val="26"/>
                                <w:szCs w:val="26"/>
                              </w:rPr>
                              <w:t>４月２</w:t>
                            </w:r>
                            <w:r w:rsidR="00BC462B" w:rsidRPr="00292E9E">
                              <w:rPr>
                                <w:rFonts w:hint="eastAsia"/>
                                <w:b/>
                                <w:sz w:val="26"/>
                                <w:szCs w:val="26"/>
                              </w:rPr>
                              <w:t>日（</w:t>
                            </w:r>
                            <w:r>
                              <w:rPr>
                                <w:rFonts w:hint="eastAsia"/>
                                <w:b/>
                                <w:sz w:val="26"/>
                                <w:szCs w:val="26"/>
                              </w:rPr>
                              <w:t>月</w:t>
                            </w:r>
                            <w:r w:rsidR="00BC462B" w:rsidRPr="00292E9E">
                              <w:rPr>
                                <w:b/>
                                <w:sz w:val="26"/>
                                <w:szCs w:val="2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8" type="#_x0000_t67" style="position:absolute;left:0;text-align:left;margin-left:99.15pt;margin-top:36.05pt;width:214.8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" adj="15235,3590">
                <v:textbox>
                  <w:txbxContent>
                    <w:p w:rsidR="00292E9E" w:rsidRPr="00292E9E" w:rsidRDefault="00BC462B" w:rsidP="00292E9E">
                      <w:pPr>
                        <w:jc w:val="center"/>
                        <w:rPr>
                          <w:b/>
                          <w:sz w:val="26"/>
                          <w:szCs w:val="26"/>
                        </w:rPr>
                      </w:pPr>
                      <w:r w:rsidRPr="00292E9E">
                        <w:rPr>
                          <w:rFonts w:hint="eastAsia"/>
                          <w:b/>
                          <w:sz w:val="26"/>
                          <w:szCs w:val="26"/>
                        </w:rPr>
                        <w:t>変更時期</w:t>
                      </w:r>
                    </w:p>
                    <w:p w:rsidR="00BC462B" w:rsidRPr="00292E9E" w:rsidRDefault="0065653A" w:rsidP="00292E9E">
                      <w:pPr>
                        <w:jc w:val="center"/>
                        <w:rPr>
                          <w:b/>
                          <w:sz w:val="26"/>
                          <w:szCs w:val="26"/>
                        </w:rPr>
                      </w:pPr>
                      <w:r>
                        <w:rPr>
                          <w:rFonts w:hint="eastAsia"/>
                          <w:b/>
                          <w:sz w:val="26"/>
                          <w:szCs w:val="26"/>
                        </w:rPr>
                        <w:t>２０１８</w:t>
                      </w:r>
                      <w:r w:rsidR="00BC462B" w:rsidRPr="00292E9E">
                        <w:rPr>
                          <w:rFonts w:hint="eastAsia"/>
                          <w:b/>
                          <w:sz w:val="26"/>
                          <w:szCs w:val="26"/>
                        </w:rPr>
                        <w:t>年</w:t>
                      </w:r>
                    </w:p>
                    <w:p w:rsidR="00BC462B" w:rsidRPr="00292E9E" w:rsidRDefault="00744DE7" w:rsidP="00BC462B">
                      <w:pPr>
                        <w:jc w:val="center"/>
                        <w:rPr>
                          <w:b/>
                          <w:sz w:val="26"/>
                          <w:szCs w:val="26"/>
                        </w:rPr>
                      </w:pPr>
                      <w:r>
                        <w:rPr>
                          <w:rFonts w:hint="eastAsia"/>
                          <w:b/>
                          <w:sz w:val="26"/>
                          <w:szCs w:val="26"/>
                        </w:rPr>
                        <w:t>４月２</w:t>
                      </w:r>
                      <w:r w:rsidR="00BC462B" w:rsidRPr="00292E9E">
                        <w:rPr>
                          <w:rFonts w:hint="eastAsia"/>
                          <w:b/>
                          <w:sz w:val="26"/>
                          <w:szCs w:val="26"/>
                        </w:rPr>
                        <w:t>日（</w:t>
                      </w:r>
                      <w:r>
                        <w:rPr>
                          <w:rFonts w:hint="eastAsia"/>
                          <w:b/>
                          <w:sz w:val="26"/>
                          <w:szCs w:val="26"/>
                        </w:rPr>
                        <w:t>月</w:t>
                      </w:r>
                      <w:r w:rsidR="00BC462B" w:rsidRPr="00292E9E">
                        <w:rPr>
                          <w:b/>
                          <w:sz w:val="26"/>
                          <w:szCs w:val="26"/>
                        </w:rPr>
                        <w:t>）</w:t>
                      </w:r>
                    </w:p>
                  </w:txbxContent>
                </v:textbox>
              </v:shape>
            </w:pict>
          </mc:Fallback>
        </mc:AlternateContent>
      </w:r>
    </w:p>
    <w:p w:rsidR="009E34A3" w:rsidRDefault="009E34A3">
      <w:pPr>
        <w:rPr>
          <w:sz w:val="28"/>
        </w:rPr>
      </w:pPr>
    </w:p>
    <w:p w:rsidR="009E34A3" w:rsidRDefault="009E34A3">
      <w:pPr>
        <w:rPr>
          <w:sz w:val="28"/>
        </w:rPr>
      </w:pPr>
    </w:p>
    <w:p w:rsidR="009E34A3" w:rsidRDefault="00F51036">
      <w:pPr>
        <w:rPr>
          <w:sz w:val="28"/>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228600</wp:posOffset>
                </wp:positionV>
                <wp:extent cx="0" cy="0"/>
                <wp:effectExtent l="0" t="0" r="0" b="0"/>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A0B00" id="Line 3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GwDQIAACM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"/>
            </w:pict>
          </mc:Fallback>
        </mc:AlternateContent>
      </w:r>
    </w:p>
    <w:p w:rsidR="009E34A3" w:rsidRDefault="00F51036">
      <w:pPr>
        <w:rPr>
          <w:sz w:val="28"/>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342900</wp:posOffset>
                </wp:positionV>
                <wp:extent cx="457200" cy="68580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4A3" w:rsidRDefault="009E34A3">
                            <w:pPr>
                              <w:pStyle w:val="a3"/>
                              <w:rPr>
                                <w:sz w:val="24"/>
                              </w:rPr>
                            </w:pPr>
                            <w:r>
                              <w:rPr>
                                <w:rFonts w:hint="eastAsia"/>
                                <w:sz w:val="24"/>
                              </w:rPr>
                              <w:t>変更後</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0;margin-top:27pt;width:3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" filled="f" stroked="f">
                <v:textbox style="layout-flow:vertical-ideographic">
                  <w:txbxContent>
                    <w:p w:rsidR="009E34A3" w:rsidRDefault="009E34A3">
                      <w:pPr>
                        <w:pStyle w:val="a3"/>
                        <w:rPr>
                          <w:sz w:val="24"/>
                        </w:rPr>
                      </w:pPr>
                      <w:r>
                        <w:rPr>
                          <w:rFonts w:hint="eastAsia"/>
                          <w:sz w:val="24"/>
                        </w:rPr>
                        <w:t>変更後</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0</wp:posOffset>
                </wp:positionV>
                <wp:extent cx="0" cy="1371600"/>
                <wp:effectExtent l="0" t="0" r="0" b="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032F" id="Line 4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JTFQ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"/>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600700" cy="13843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84300"/>
                        </a:xfrm>
                        <a:prstGeom prst="rect">
                          <a:avLst/>
                        </a:prstGeom>
                        <a:solidFill>
                          <a:srgbClr val="FFFFFF"/>
                        </a:solidFill>
                        <a:ln w="9525">
                          <a:solidFill>
                            <a:srgbClr val="000000"/>
                          </a:solidFill>
                          <a:miter lim="800000"/>
                          <a:headEnd/>
                          <a:tailEnd/>
                        </a:ln>
                      </wps:spPr>
                      <wps:txbx>
                        <w:txbxContent>
                          <w:p w:rsidR="009E34A3" w:rsidRDefault="009E34A3">
                            <w:pPr>
                              <w:ind w:firstLine="720"/>
                              <w:rPr>
                                <w:sz w:val="24"/>
                              </w:rPr>
                            </w:pPr>
                          </w:p>
                          <w:p w:rsidR="009E34A3" w:rsidRDefault="001C3315">
                            <w:pPr>
                              <w:ind w:firstLine="720"/>
                              <w:rPr>
                                <w:sz w:val="23"/>
                              </w:rPr>
                            </w:pPr>
                            <w:r>
                              <w:rPr>
                                <w:rFonts w:hint="eastAsia"/>
                                <w:sz w:val="23"/>
                              </w:rPr>
                              <w:t>管理する者の名称：</w:t>
                            </w:r>
                            <w:r w:rsidR="00941E8C">
                              <w:rPr>
                                <w:rFonts w:hint="eastAsia"/>
                                <w:sz w:val="23"/>
                              </w:rPr>
                              <w:t>西濃運輸（株）六条倉庫</w:t>
                            </w:r>
                          </w:p>
                          <w:p w:rsidR="009E34A3" w:rsidRPr="003E5B21" w:rsidRDefault="001C3315">
                            <w:pPr>
                              <w:ind w:firstLine="720"/>
                              <w:rPr>
                                <w:sz w:val="23"/>
                              </w:rPr>
                            </w:pPr>
                            <w:r>
                              <w:rPr>
                                <w:rFonts w:hint="eastAsia"/>
                                <w:sz w:val="23"/>
                              </w:rPr>
                              <w:t>所在地　　　　　：</w:t>
                            </w:r>
                            <w:r w:rsidR="0065653A" w:rsidRPr="0065653A">
                              <w:rPr>
                                <w:rFonts w:hint="eastAsia"/>
                                <w:sz w:val="23"/>
                              </w:rPr>
                              <w:t>岐阜県岐阜市</w:t>
                            </w:r>
                            <w:r w:rsidR="00941E8C">
                              <w:rPr>
                                <w:rFonts w:hint="eastAsia"/>
                                <w:sz w:val="23"/>
                              </w:rPr>
                              <w:t>六条大溝１－１０</w:t>
                            </w:r>
                          </w:p>
                          <w:p w:rsidR="009E34A3" w:rsidRPr="00AE1DF1" w:rsidRDefault="001C3315">
                            <w:pPr>
                              <w:ind w:firstLine="720"/>
                              <w:rPr>
                                <w:sz w:val="23"/>
                              </w:rPr>
                            </w:pPr>
                            <w:r>
                              <w:rPr>
                                <w:rFonts w:hint="eastAsia"/>
                                <w:sz w:val="23"/>
                              </w:rPr>
                              <w:t>電話番号　　　　：</w:t>
                            </w:r>
                            <w:r w:rsidR="00E91FD4">
                              <w:rPr>
                                <w:rFonts w:ascii="ＭＳ ゴシック" w:eastAsia="ＭＳ ゴシック" w:hAnsi="ＭＳ ゴシック" w:hint="eastAsia"/>
                                <w:sz w:val="20"/>
                              </w:rPr>
                              <w:t>０５８－２７２－０１５５</w:t>
                            </w:r>
                          </w:p>
                          <w:p w:rsidR="009E34A3" w:rsidRDefault="001C3315">
                            <w:pPr>
                              <w:ind w:firstLine="720"/>
                              <w:rPr>
                                <w:sz w:val="23"/>
                              </w:rPr>
                            </w:pPr>
                            <w:r w:rsidRPr="00AE1DF1">
                              <w:rPr>
                                <w:rFonts w:hint="eastAsia"/>
                                <w:sz w:val="23"/>
                              </w:rPr>
                              <w:t>ＦＡＸ番号　　　：</w:t>
                            </w:r>
                            <w:r w:rsidR="00E91FD4">
                              <w:rPr>
                                <w:rFonts w:ascii="ＭＳ ゴシック" w:eastAsia="ＭＳ ゴシック" w:hAnsi="ＭＳ ゴシック" w:hint="eastAsia"/>
                                <w:sz w:val="20"/>
                              </w:rPr>
                              <w:t>０５８－２７２－０１５５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0;margin-top:0;width:441pt;height: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">
                <v:textbox>
                  <w:txbxContent>
                    <w:p w:rsidR="009E34A3" w:rsidRDefault="009E34A3">
                      <w:pPr>
                        <w:ind w:firstLine="720"/>
                        <w:rPr>
                          <w:sz w:val="24"/>
                        </w:rPr>
                      </w:pPr>
                    </w:p>
                    <w:p w:rsidR="009E34A3" w:rsidRDefault="001C3315">
                      <w:pPr>
                        <w:ind w:firstLine="720"/>
                        <w:rPr>
                          <w:sz w:val="23"/>
                        </w:rPr>
                      </w:pPr>
                      <w:r>
                        <w:rPr>
                          <w:rFonts w:hint="eastAsia"/>
                          <w:sz w:val="23"/>
                        </w:rPr>
                        <w:t>管理する者の名称：</w:t>
                      </w:r>
                      <w:r w:rsidR="00941E8C">
                        <w:rPr>
                          <w:rFonts w:hint="eastAsia"/>
                          <w:sz w:val="23"/>
                        </w:rPr>
                        <w:t>西濃運輸（株）六条倉庫</w:t>
                      </w:r>
                    </w:p>
                    <w:p w:rsidR="009E34A3" w:rsidRPr="003E5B21" w:rsidRDefault="001C3315">
                      <w:pPr>
                        <w:ind w:firstLine="720"/>
                        <w:rPr>
                          <w:sz w:val="23"/>
                        </w:rPr>
                      </w:pPr>
                      <w:r>
                        <w:rPr>
                          <w:rFonts w:hint="eastAsia"/>
                          <w:sz w:val="23"/>
                        </w:rPr>
                        <w:t>所在地　　　　　：</w:t>
                      </w:r>
                      <w:r w:rsidR="0065653A" w:rsidRPr="0065653A">
                        <w:rPr>
                          <w:rFonts w:hint="eastAsia"/>
                          <w:sz w:val="23"/>
                        </w:rPr>
                        <w:t>岐阜県岐阜市</w:t>
                      </w:r>
                      <w:r w:rsidR="00941E8C">
                        <w:rPr>
                          <w:rFonts w:hint="eastAsia"/>
                          <w:sz w:val="23"/>
                        </w:rPr>
                        <w:t>六条大溝１－１０</w:t>
                      </w:r>
                    </w:p>
                    <w:p w:rsidR="009E34A3" w:rsidRPr="00AE1DF1" w:rsidRDefault="001C3315">
                      <w:pPr>
                        <w:ind w:firstLine="720"/>
                        <w:rPr>
                          <w:sz w:val="23"/>
                        </w:rPr>
                      </w:pPr>
                      <w:r>
                        <w:rPr>
                          <w:rFonts w:hint="eastAsia"/>
                          <w:sz w:val="23"/>
                        </w:rPr>
                        <w:t>電話番号　　　　：</w:t>
                      </w:r>
                      <w:r w:rsidR="00E91FD4">
                        <w:rPr>
                          <w:rFonts w:ascii="ＭＳ ゴシック" w:eastAsia="ＭＳ ゴシック" w:hAnsi="ＭＳ ゴシック" w:hint="eastAsia"/>
                          <w:sz w:val="20"/>
                        </w:rPr>
                        <w:t>０５８－２７２－０１５５</w:t>
                      </w:r>
                    </w:p>
                    <w:p w:rsidR="009E34A3" w:rsidRDefault="001C3315">
                      <w:pPr>
                        <w:ind w:firstLine="720"/>
                        <w:rPr>
                          <w:sz w:val="23"/>
                        </w:rPr>
                      </w:pPr>
                      <w:r w:rsidRPr="00AE1DF1">
                        <w:rPr>
                          <w:rFonts w:hint="eastAsia"/>
                          <w:sz w:val="23"/>
                        </w:rPr>
                        <w:t>ＦＡＸ番号　　　：</w:t>
                      </w:r>
                      <w:r w:rsidR="00E91FD4">
                        <w:rPr>
                          <w:rFonts w:ascii="ＭＳ ゴシック" w:eastAsia="ＭＳ ゴシック" w:hAnsi="ＭＳ ゴシック" w:hint="eastAsia"/>
                          <w:sz w:val="20"/>
                        </w:rPr>
                        <w:t>０５８－２７２－０１５５</w:t>
                      </w:r>
                    </w:p>
                  </w:txbxContent>
                </v:textbox>
              </v:shape>
            </w:pict>
          </mc:Fallback>
        </mc:AlternateContent>
      </w:r>
    </w:p>
    <w:p w:rsidR="009E34A3" w:rsidRDefault="009E34A3">
      <w:pPr>
        <w:rPr>
          <w:sz w:val="28"/>
        </w:rPr>
      </w:pPr>
    </w:p>
    <w:p w:rsidR="009E34A3" w:rsidRDefault="009E34A3">
      <w:pPr>
        <w:rPr>
          <w:sz w:val="28"/>
        </w:rPr>
      </w:pPr>
    </w:p>
    <w:p w:rsidR="009E34A3" w:rsidRPr="00AE1DF1" w:rsidRDefault="009E34A3">
      <w:pPr>
        <w:pStyle w:val="a3"/>
      </w:pPr>
    </w:p>
    <w:p w:rsidR="009E34A3" w:rsidRDefault="009E34A3"/>
    <w:p w:rsidR="009E34A3" w:rsidRDefault="009E34A3">
      <w:pPr>
        <w:pStyle w:val="a3"/>
        <w:ind w:firstLine="4620"/>
        <w:jc w:val="right"/>
      </w:pPr>
      <w:r>
        <w:rPr>
          <w:rFonts w:hint="eastAsia"/>
        </w:rPr>
        <w:t>以上</w:t>
      </w:r>
    </w:p>
    <w:sectPr w:rsidR="009E34A3">
      <w:pgSz w:w="11906" w:h="16838"/>
      <w:pgMar w:top="851"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BBA" w:rsidRDefault="00FF2BBA">
      <w:r>
        <w:separator/>
      </w:r>
    </w:p>
  </w:endnote>
  <w:endnote w:type="continuationSeparator" w:id="0">
    <w:p w:rsidR="00FF2BBA" w:rsidRDefault="00FF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BBA" w:rsidRDefault="00FF2BBA">
      <w:r>
        <w:separator/>
      </w:r>
    </w:p>
  </w:footnote>
  <w:footnote w:type="continuationSeparator" w:id="0">
    <w:p w:rsidR="00FF2BBA" w:rsidRDefault="00FF2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6056D"/>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73"/>
    <w:rsid w:val="000251AB"/>
    <w:rsid w:val="00055373"/>
    <w:rsid w:val="00081FE2"/>
    <w:rsid w:val="000D1840"/>
    <w:rsid w:val="00172711"/>
    <w:rsid w:val="001A5450"/>
    <w:rsid w:val="001B1204"/>
    <w:rsid w:val="001C3315"/>
    <w:rsid w:val="002357EF"/>
    <w:rsid w:val="00247B70"/>
    <w:rsid w:val="00264242"/>
    <w:rsid w:val="00267585"/>
    <w:rsid w:val="00292E9E"/>
    <w:rsid w:val="002B141A"/>
    <w:rsid w:val="002C28A3"/>
    <w:rsid w:val="00341278"/>
    <w:rsid w:val="00391260"/>
    <w:rsid w:val="003B4FFD"/>
    <w:rsid w:val="003C3702"/>
    <w:rsid w:val="003E5B21"/>
    <w:rsid w:val="004338C9"/>
    <w:rsid w:val="00442E89"/>
    <w:rsid w:val="004A7D7E"/>
    <w:rsid w:val="004B1D5E"/>
    <w:rsid w:val="004D5CF8"/>
    <w:rsid w:val="0053614B"/>
    <w:rsid w:val="00576E0A"/>
    <w:rsid w:val="005843A2"/>
    <w:rsid w:val="005E7F69"/>
    <w:rsid w:val="005F060B"/>
    <w:rsid w:val="0061153F"/>
    <w:rsid w:val="0063705A"/>
    <w:rsid w:val="0065653A"/>
    <w:rsid w:val="00660846"/>
    <w:rsid w:val="006F5C77"/>
    <w:rsid w:val="00744DE7"/>
    <w:rsid w:val="00755C6D"/>
    <w:rsid w:val="0076388A"/>
    <w:rsid w:val="00793074"/>
    <w:rsid w:val="007E3A5C"/>
    <w:rsid w:val="00806288"/>
    <w:rsid w:val="0080796C"/>
    <w:rsid w:val="008327E4"/>
    <w:rsid w:val="00846147"/>
    <w:rsid w:val="008657A1"/>
    <w:rsid w:val="008669A3"/>
    <w:rsid w:val="00880ECF"/>
    <w:rsid w:val="008908A4"/>
    <w:rsid w:val="0089747F"/>
    <w:rsid w:val="008A6877"/>
    <w:rsid w:val="00941E8C"/>
    <w:rsid w:val="00985596"/>
    <w:rsid w:val="009E34A3"/>
    <w:rsid w:val="00A1128F"/>
    <w:rsid w:val="00A14FA3"/>
    <w:rsid w:val="00AE1DF1"/>
    <w:rsid w:val="00B107A1"/>
    <w:rsid w:val="00B22F45"/>
    <w:rsid w:val="00B5110B"/>
    <w:rsid w:val="00B81C2C"/>
    <w:rsid w:val="00B97D94"/>
    <w:rsid w:val="00BC462B"/>
    <w:rsid w:val="00CE5F87"/>
    <w:rsid w:val="00D34582"/>
    <w:rsid w:val="00D65A42"/>
    <w:rsid w:val="00D84854"/>
    <w:rsid w:val="00D92A06"/>
    <w:rsid w:val="00DD6BA9"/>
    <w:rsid w:val="00E009E9"/>
    <w:rsid w:val="00E91FD4"/>
    <w:rsid w:val="00F20119"/>
    <w:rsid w:val="00F51036"/>
    <w:rsid w:val="00F60D93"/>
    <w:rsid w:val="00F63525"/>
    <w:rsid w:val="00F85DC2"/>
    <w:rsid w:val="00FB1544"/>
    <w:rsid w:val="00FD47AD"/>
    <w:rsid w:val="00FE44D0"/>
    <w:rsid w:val="00FF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E051C6C-4310-489A-8318-D4DD2546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position w:val="-6"/>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1"/>
    </w:rPr>
  </w:style>
  <w:style w:type="paragraph" w:styleId="a4">
    <w:name w:val="Closing"/>
    <w:basedOn w:val="a"/>
    <w:next w:val="a"/>
    <w:pPr>
      <w:jc w:val="right"/>
    </w:pPr>
    <w:rPr>
      <w:sz w:val="21"/>
    </w:rPr>
  </w:style>
  <w:style w:type="paragraph" w:styleId="a5">
    <w:name w:val="Note Heading"/>
    <w:basedOn w:val="a"/>
    <w:next w:val="a"/>
    <w:pPr>
      <w:jc w:val="center"/>
    </w:pPr>
    <w:rPr>
      <w:sz w:val="28"/>
    </w:rPr>
  </w:style>
  <w:style w:type="paragraph" w:styleId="a6">
    <w:name w:val="Date"/>
    <w:basedOn w:val="a"/>
    <w:next w:val="a"/>
  </w:style>
  <w:style w:type="paragraph" w:styleId="a7">
    <w:name w:val="header"/>
    <w:basedOn w:val="a"/>
    <w:unhideWhenUsed/>
    <w:pPr>
      <w:tabs>
        <w:tab w:val="center" w:pos="4252"/>
        <w:tab w:val="right" w:pos="8504"/>
      </w:tabs>
      <w:snapToGrid w:val="0"/>
    </w:pPr>
  </w:style>
  <w:style w:type="character" w:customStyle="1" w:styleId="1">
    <w:name w:val="(文字) (文字)1"/>
    <w:semiHidden/>
    <w:rPr>
      <w:rFonts w:ascii="ＭＳ 明朝"/>
      <w:kern w:val="2"/>
      <w:position w:val="-6"/>
      <w:sz w:val="18"/>
    </w:rPr>
  </w:style>
  <w:style w:type="paragraph" w:styleId="a8">
    <w:name w:val="footer"/>
    <w:basedOn w:val="a"/>
    <w:unhideWhenUsed/>
    <w:pPr>
      <w:tabs>
        <w:tab w:val="center" w:pos="4252"/>
        <w:tab w:val="right" w:pos="8504"/>
      </w:tabs>
      <w:snapToGrid w:val="0"/>
    </w:pPr>
  </w:style>
  <w:style w:type="character" w:customStyle="1" w:styleId="a9">
    <w:name w:val="(文字) (文字)"/>
    <w:semiHidden/>
    <w:rPr>
      <w:rFonts w:ascii="ＭＳ 明朝"/>
      <w:kern w:val="2"/>
      <w:position w:val="-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autosal.dot</Template>
  <TotalTime>16</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　4月　吉日</vt:lpstr>
      <vt:lpstr>　　　　　　　　　　　　　　　　　　　　　　　　　　　　　　　　　　　　2007年　4月　吉日</vt:lpstr>
    </vt:vector>
  </TitlesOfParts>
  <Company>北海サ</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　4月　吉日</dc:title>
  <dc:subject/>
  <dc:creator>（株）日立物流</dc:creator>
  <cp:keywords/>
  <dc:description/>
  <cp:lastModifiedBy>N.Katou</cp:lastModifiedBy>
  <cp:revision>14</cp:revision>
  <cp:lastPrinted>2016-12-05T07:17:00Z</cp:lastPrinted>
  <dcterms:created xsi:type="dcterms:W3CDTF">2017-06-09T06:53:00Z</dcterms:created>
  <dcterms:modified xsi:type="dcterms:W3CDTF">2018-01-23T01:56:00Z</dcterms:modified>
</cp:coreProperties>
</file>