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3B0F" w14:textId="7F284436" w:rsidR="00CA5CC5" w:rsidRPr="00313604" w:rsidRDefault="00BC61EB" w:rsidP="00BC61EB">
      <w:pPr>
        <w:jc w:val="right"/>
        <w:rPr>
          <w:sz w:val="21"/>
          <w:szCs w:val="21"/>
        </w:rPr>
      </w:pPr>
      <w:bookmarkStart w:id="0" w:name="_GoBack"/>
      <w:bookmarkEnd w:id="0"/>
      <w:r w:rsidRPr="00313604">
        <w:rPr>
          <w:rFonts w:hint="eastAsia"/>
          <w:color w:val="000000"/>
          <w:sz w:val="21"/>
          <w:szCs w:val="21"/>
        </w:rPr>
        <w:t>２０</w:t>
      </w:r>
      <w:r w:rsidR="00DA45BC">
        <w:rPr>
          <w:rFonts w:hint="eastAsia"/>
          <w:color w:val="000000"/>
          <w:sz w:val="21"/>
          <w:szCs w:val="21"/>
        </w:rPr>
        <w:t>２</w:t>
      </w:r>
      <w:r w:rsidR="009B6FE2">
        <w:rPr>
          <w:rFonts w:hint="eastAsia"/>
          <w:color w:val="000000"/>
          <w:sz w:val="21"/>
          <w:szCs w:val="21"/>
        </w:rPr>
        <w:t>２</w:t>
      </w:r>
      <w:r w:rsidR="00977D6B" w:rsidRPr="00313604">
        <w:rPr>
          <w:rFonts w:hint="eastAsia"/>
          <w:sz w:val="21"/>
          <w:szCs w:val="21"/>
        </w:rPr>
        <w:t>年</w:t>
      </w:r>
      <w:r w:rsidR="00220875">
        <w:rPr>
          <w:rFonts w:hint="eastAsia"/>
          <w:sz w:val="21"/>
          <w:szCs w:val="21"/>
        </w:rPr>
        <w:t xml:space="preserve"> </w:t>
      </w:r>
      <w:r w:rsidR="008E1007">
        <w:rPr>
          <w:rFonts w:hint="eastAsia"/>
          <w:sz w:val="21"/>
          <w:szCs w:val="21"/>
        </w:rPr>
        <w:t>９</w:t>
      </w:r>
      <w:r w:rsidR="00CA5CC5" w:rsidRPr="00313604">
        <w:rPr>
          <w:rFonts w:hint="eastAsia"/>
          <w:sz w:val="21"/>
          <w:szCs w:val="21"/>
        </w:rPr>
        <w:t>月</w:t>
      </w:r>
      <w:r w:rsidR="00220875">
        <w:rPr>
          <w:rFonts w:hint="eastAsia"/>
          <w:sz w:val="21"/>
          <w:szCs w:val="21"/>
        </w:rPr>
        <w:t xml:space="preserve"> </w:t>
      </w:r>
      <w:r w:rsidR="00CA5CC5" w:rsidRPr="00313604">
        <w:rPr>
          <w:rFonts w:hint="eastAsia"/>
          <w:sz w:val="21"/>
          <w:szCs w:val="21"/>
        </w:rPr>
        <w:t>吉日</w:t>
      </w:r>
    </w:p>
    <w:p w14:paraId="48CE9830" w14:textId="77777777" w:rsidR="009F7677" w:rsidRDefault="009F7677">
      <w:pPr>
        <w:rPr>
          <w:sz w:val="22"/>
          <w:szCs w:val="22"/>
        </w:rPr>
      </w:pPr>
    </w:p>
    <w:p w14:paraId="26A0714A" w14:textId="5A4C9E78" w:rsidR="00CA5CC5" w:rsidRPr="009F7677" w:rsidRDefault="00D471CF">
      <w:pPr>
        <w:rPr>
          <w:sz w:val="21"/>
          <w:szCs w:val="21"/>
        </w:rPr>
      </w:pPr>
      <w:r w:rsidRPr="009F7677">
        <w:rPr>
          <w:rFonts w:hint="eastAsia"/>
          <w:sz w:val="21"/>
          <w:szCs w:val="21"/>
        </w:rPr>
        <w:t xml:space="preserve">ご関係各位　　</w:t>
      </w:r>
      <w:r w:rsidR="00CA5CC5" w:rsidRPr="009F7677">
        <w:rPr>
          <w:rFonts w:hint="eastAsia"/>
          <w:sz w:val="21"/>
          <w:szCs w:val="21"/>
        </w:rPr>
        <w:t xml:space="preserve">　　　　　　　　　　　</w:t>
      </w:r>
      <w:r w:rsidR="00B95639" w:rsidRPr="009F7677">
        <w:rPr>
          <w:rFonts w:hint="eastAsia"/>
          <w:sz w:val="21"/>
          <w:szCs w:val="21"/>
        </w:rPr>
        <w:t xml:space="preserve">　　　</w:t>
      </w:r>
      <w:r w:rsidR="009F7677">
        <w:rPr>
          <w:rFonts w:hint="eastAsia"/>
          <w:sz w:val="21"/>
          <w:szCs w:val="21"/>
        </w:rPr>
        <w:t xml:space="preserve">　　　　　　</w:t>
      </w:r>
      <w:r w:rsidR="00CA5CC5" w:rsidRPr="009F7677">
        <w:rPr>
          <w:rFonts w:hint="eastAsia"/>
          <w:sz w:val="21"/>
          <w:szCs w:val="21"/>
        </w:rPr>
        <w:t>Ａグループ管理会社</w:t>
      </w:r>
    </w:p>
    <w:p w14:paraId="7426D841" w14:textId="03E651DC" w:rsidR="00CA5CC5" w:rsidRPr="009F7677" w:rsidRDefault="009F76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DD1335">
        <w:rPr>
          <w:rFonts w:hint="eastAsia"/>
          <w:sz w:val="21"/>
          <w:szCs w:val="21"/>
        </w:rPr>
        <w:t xml:space="preserve">株式会社 </w:t>
      </w:r>
      <w:r w:rsidR="00CA5CC5" w:rsidRPr="009F7677">
        <w:rPr>
          <w:rFonts w:hint="eastAsia"/>
          <w:sz w:val="21"/>
          <w:szCs w:val="21"/>
        </w:rPr>
        <w:t>エコロジーネット</w:t>
      </w:r>
    </w:p>
    <w:p w14:paraId="1143348C" w14:textId="6FF2A4EF" w:rsidR="00CA5CC5" w:rsidRPr="009F7677" w:rsidRDefault="009F76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CA5CC5" w:rsidRPr="009F7677">
        <w:rPr>
          <w:rFonts w:hint="eastAsia"/>
          <w:sz w:val="21"/>
          <w:szCs w:val="21"/>
        </w:rPr>
        <w:t>Ｂグループ管理会社</w:t>
      </w:r>
    </w:p>
    <w:p w14:paraId="5A4386F2" w14:textId="42EFC85C" w:rsidR="00CA5CC5" w:rsidRPr="009F7677" w:rsidRDefault="009F76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DD1335">
        <w:rPr>
          <w:rFonts w:hint="eastAsia"/>
          <w:sz w:val="21"/>
          <w:szCs w:val="21"/>
        </w:rPr>
        <w:t xml:space="preserve">株式会社 </w:t>
      </w:r>
      <w:r w:rsidR="00CA5CC5" w:rsidRPr="009F7677">
        <w:rPr>
          <w:rFonts w:hint="eastAsia"/>
          <w:sz w:val="21"/>
          <w:szCs w:val="21"/>
        </w:rPr>
        <w:t>アールステーション</w:t>
      </w:r>
    </w:p>
    <w:p w14:paraId="6B9CD292" w14:textId="77777777" w:rsidR="00CA5CC5" w:rsidRPr="00676046" w:rsidRDefault="00CA5CC5">
      <w:pPr>
        <w:rPr>
          <w:szCs w:val="18"/>
        </w:rPr>
      </w:pPr>
      <w:r w:rsidRPr="00676046">
        <w:rPr>
          <w:rFonts w:hint="eastAsia"/>
          <w:szCs w:val="18"/>
        </w:rPr>
        <w:t xml:space="preserve">　　　　　　　　　　　　　　　　　　　　　　　　　　　　　　　　</w:t>
      </w:r>
    </w:p>
    <w:p w14:paraId="7A471103" w14:textId="77777777" w:rsidR="00CA5CC5" w:rsidRDefault="00CA5CC5"/>
    <w:p w14:paraId="1364A88A" w14:textId="762B6B6F" w:rsidR="00CA5CC5" w:rsidRDefault="00CA5CC5">
      <w:pPr>
        <w:rPr>
          <w:sz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8"/>
        </w:rPr>
        <w:t>「家電リサイクル法」指定引取場所変更のお知らせ</w:t>
      </w:r>
    </w:p>
    <w:p w14:paraId="17A260C5" w14:textId="77777777" w:rsidR="00CA5CC5" w:rsidRPr="00313604" w:rsidRDefault="00CA5CC5" w:rsidP="004756E7">
      <w:pPr>
        <w:pStyle w:val="a3"/>
        <w:rPr>
          <w:szCs w:val="21"/>
        </w:rPr>
      </w:pPr>
      <w:r w:rsidRPr="00313604">
        <w:rPr>
          <w:rFonts w:hint="eastAsia"/>
          <w:szCs w:val="21"/>
        </w:rPr>
        <w:t>拝啓　時下ますますご清栄のこととお喜び申し上げます。</w:t>
      </w:r>
    </w:p>
    <w:p w14:paraId="4B67269B" w14:textId="173EF7AA" w:rsidR="00CA5CC5" w:rsidRDefault="00CA5CC5" w:rsidP="004756E7">
      <w:pPr>
        <w:rPr>
          <w:sz w:val="21"/>
          <w:szCs w:val="21"/>
        </w:rPr>
      </w:pPr>
      <w:r w:rsidRPr="00313604">
        <w:rPr>
          <w:rFonts w:hint="eastAsia"/>
          <w:sz w:val="21"/>
          <w:szCs w:val="21"/>
        </w:rPr>
        <w:t>平素は、家電リサイクルに対し格別のご高配を賜りまして深謝申上げます。</w:t>
      </w:r>
    </w:p>
    <w:p w14:paraId="70219556" w14:textId="77777777" w:rsidR="00F9694B" w:rsidRDefault="00BA6B00">
      <w:pPr>
        <w:rPr>
          <w:sz w:val="21"/>
          <w:szCs w:val="21"/>
        </w:rPr>
      </w:pPr>
      <w:r w:rsidRPr="009F7677">
        <w:rPr>
          <w:rFonts w:hint="eastAsia"/>
          <w:sz w:val="21"/>
          <w:szCs w:val="21"/>
        </w:rPr>
        <w:t>さて、この度、家電リサイクル法における</w:t>
      </w:r>
      <w:r w:rsidR="009F3DD0" w:rsidRPr="009F3DD0">
        <w:rPr>
          <w:rFonts w:hint="eastAsia"/>
          <w:sz w:val="21"/>
          <w:szCs w:val="21"/>
        </w:rPr>
        <w:t>大阪市住之江区</w:t>
      </w:r>
      <w:r w:rsidR="001377A2" w:rsidRPr="009F3DD0">
        <w:rPr>
          <w:rFonts w:hint="eastAsia"/>
          <w:sz w:val="21"/>
          <w:szCs w:val="21"/>
        </w:rPr>
        <w:t>の</w:t>
      </w:r>
      <w:r w:rsidR="00676046" w:rsidRPr="009F3DD0">
        <w:rPr>
          <w:rFonts w:hint="eastAsia"/>
          <w:sz w:val="21"/>
          <w:szCs w:val="21"/>
        </w:rPr>
        <w:t>指定引取場所</w:t>
      </w:r>
      <w:r w:rsidR="009F7677" w:rsidRPr="009F3DD0">
        <w:rPr>
          <w:rFonts w:hint="eastAsia"/>
          <w:sz w:val="21"/>
          <w:szCs w:val="21"/>
        </w:rPr>
        <w:t>は、</w:t>
      </w:r>
      <w:r w:rsidR="00FD09FC" w:rsidRPr="009F3DD0">
        <w:rPr>
          <w:rFonts w:hint="eastAsia"/>
          <w:sz w:val="21"/>
          <w:szCs w:val="21"/>
        </w:rPr>
        <w:t>２０</w:t>
      </w:r>
      <w:r w:rsidR="00AC6825" w:rsidRPr="009F3DD0">
        <w:rPr>
          <w:rFonts w:hint="eastAsia"/>
          <w:sz w:val="21"/>
          <w:szCs w:val="21"/>
        </w:rPr>
        <w:t>２</w:t>
      </w:r>
      <w:r w:rsidR="009B6FE2" w:rsidRPr="009F3DD0">
        <w:rPr>
          <w:rFonts w:hint="eastAsia"/>
          <w:sz w:val="21"/>
          <w:szCs w:val="21"/>
        </w:rPr>
        <w:t>２</w:t>
      </w:r>
      <w:r w:rsidR="00FD09FC" w:rsidRPr="009F3DD0">
        <w:rPr>
          <w:rFonts w:hint="eastAsia"/>
          <w:sz w:val="21"/>
          <w:szCs w:val="21"/>
        </w:rPr>
        <w:t>年</w:t>
      </w:r>
    </w:p>
    <w:p w14:paraId="054233B9" w14:textId="6FC90C7B" w:rsidR="00EE2EA2" w:rsidRPr="009F7677" w:rsidRDefault="008E10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097DC5" w:rsidRPr="009F3DD0">
        <w:rPr>
          <w:rFonts w:hint="eastAsia"/>
          <w:sz w:val="21"/>
          <w:szCs w:val="21"/>
        </w:rPr>
        <w:t>月</w:t>
      </w:r>
      <w:r w:rsidR="009F7677" w:rsidRPr="009F3DD0">
        <w:rPr>
          <w:rFonts w:hint="eastAsia"/>
          <w:sz w:val="21"/>
          <w:szCs w:val="21"/>
        </w:rPr>
        <w:t>１</w:t>
      </w:r>
      <w:r w:rsidR="00097DC5" w:rsidRPr="009F3DD0">
        <w:rPr>
          <w:rFonts w:hint="eastAsia"/>
          <w:sz w:val="21"/>
          <w:szCs w:val="21"/>
        </w:rPr>
        <w:t>日</w:t>
      </w:r>
      <w:r w:rsidR="00EE2EA2" w:rsidRPr="009F3DD0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土</w:t>
      </w:r>
      <w:r w:rsidR="00EE2EA2" w:rsidRPr="009F3DD0">
        <w:rPr>
          <w:rFonts w:hint="eastAsia"/>
          <w:sz w:val="21"/>
          <w:szCs w:val="21"/>
        </w:rPr>
        <w:t>）</w:t>
      </w:r>
      <w:r w:rsidR="009F7677" w:rsidRPr="009F3DD0">
        <w:rPr>
          <w:rFonts w:hint="eastAsia"/>
          <w:sz w:val="21"/>
          <w:szCs w:val="21"/>
        </w:rPr>
        <w:t>より下記の通り変更を予定しております。</w:t>
      </w:r>
    </w:p>
    <w:p w14:paraId="092B7378" w14:textId="77777777" w:rsidR="00CA5CC5" w:rsidRPr="00313604" w:rsidRDefault="00CA5CC5">
      <w:pPr>
        <w:rPr>
          <w:sz w:val="21"/>
          <w:szCs w:val="21"/>
        </w:rPr>
      </w:pPr>
      <w:r w:rsidRPr="00313604">
        <w:rPr>
          <w:rFonts w:hint="eastAsia"/>
          <w:sz w:val="21"/>
          <w:szCs w:val="21"/>
        </w:rPr>
        <w:t>関係者の皆様にはご迷惑をお掛け致しますが</w:t>
      </w:r>
      <w:r w:rsidR="00EE2EA2">
        <w:rPr>
          <w:rFonts w:hint="eastAsia"/>
          <w:sz w:val="21"/>
          <w:szCs w:val="21"/>
        </w:rPr>
        <w:t>、</w:t>
      </w:r>
      <w:r w:rsidRPr="00313604">
        <w:rPr>
          <w:rFonts w:hint="eastAsia"/>
          <w:sz w:val="21"/>
          <w:szCs w:val="21"/>
        </w:rPr>
        <w:t>ご理解とご協力の程宜しくお願い致します。</w:t>
      </w:r>
    </w:p>
    <w:p w14:paraId="62F98641" w14:textId="77777777" w:rsidR="00CA5CC5" w:rsidRDefault="00CA5CC5">
      <w:pPr>
        <w:pStyle w:val="a4"/>
      </w:pPr>
      <w:r>
        <w:rPr>
          <w:rFonts w:hint="eastAsia"/>
        </w:rPr>
        <w:t>敬具</w:t>
      </w:r>
    </w:p>
    <w:p w14:paraId="19A04647" w14:textId="38C89310" w:rsidR="00CA5CC5" w:rsidRDefault="00DD1335" w:rsidP="0038779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67B627" wp14:editId="5EC8F42E">
                <wp:simplePos x="0" y="0"/>
                <wp:positionH relativeFrom="column">
                  <wp:posOffset>-224790</wp:posOffset>
                </wp:positionH>
                <wp:positionV relativeFrom="paragraph">
                  <wp:posOffset>459740</wp:posOffset>
                </wp:positionV>
                <wp:extent cx="6115050" cy="1691640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6598" w14:textId="77777777" w:rsidR="00FF0750" w:rsidRDefault="00FF0750">
                            <w:pPr>
                              <w:ind w:firstLine="720"/>
                              <w:textAlignment w:val="center"/>
                              <w:rPr>
                                <w:sz w:val="24"/>
                              </w:rPr>
                            </w:pPr>
                          </w:p>
                          <w:p w14:paraId="12665C7A" w14:textId="31E1D79F" w:rsidR="00FF0750" w:rsidRPr="00BA6B00" w:rsidRDefault="00FF0750" w:rsidP="00BA6B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BA6B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管理する者の名称：</w:t>
                            </w:r>
                            <w:r w:rsidR="008E1007" w:rsidRP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佐川急便株式会社　岐阜営業所</w:t>
                            </w:r>
                            <w:r w:rsidR="00D23686" w:rsidRPr="00BA6B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F66924" w14:textId="43B43529" w:rsidR="00FF0750" w:rsidRPr="00071726" w:rsidRDefault="00FF0750" w:rsidP="009B6FE2">
                            <w:pPr>
                              <w:ind w:firstLineChars="500" w:firstLine="1200"/>
                              <w:rPr>
                                <w:sz w:val="16"/>
                                <w:szCs w:val="16"/>
                              </w:rPr>
                            </w:pPr>
                            <w:r w:rsidRPr="00BA6B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　　　　　：</w:t>
                            </w:r>
                            <w:r w:rsidR="008E1007" w:rsidRP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岐阜県各務原市大野町</w:t>
                            </w:r>
                            <w:r w:rsid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8E1007" w:rsidRP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１１５</w:t>
                            </w:r>
                            <w:r w:rsidR="008E1007" w:rsidRP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14:paraId="372C8C74" w14:textId="011FCB7A" w:rsidR="00FF0750" w:rsidRDefault="00FF0750" w:rsidP="00BA6B00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BA6B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　　　　：</w:t>
                            </w:r>
                            <w:r w:rsidR="008E1007">
                              <w:rPr>
                                <w:sz w:val="24"/>
                                <w:szCs w:val="24"/>
                              </w:rPr>
                              <w:t>０５７０－０１－０５７６</w:t>
                            </w:r>
                            <w:r w:rsidR="00F360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151A14" w14:textId="1DC2F825" w:rsidR="00FF0750" w:rsidRDefault="00FF0750" w:rsidP="00BA6B00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BA6B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ＦＡＸ番号　　　：</w:t>
                            </w:r>
                            <w:r w:rsidR="008E1007">
                              <w:rPr>
                                <w:sz w:val="24"/>
                                <w:szCs w:val="24"/>
                              </w:rPr>
                              <w:t>０５</w:t>
                            </w:r>
                            <w:r w:rsid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CF2C2C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３８２</w:t>
                            </w:r>
                            <w:r w:rsidR="008E1007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２００８</w:t>
                            </w:r>
                          </w:p>
                          <w:p w14:paraId="730F2E18" w14:textId="2744AF3F" w:rsidR="00305F2B" w:rsidRDefault="00305F2B" w:rsidP="001F0C72">
                            <w:pPr>
                              <w:ind w:firstLineChars="1300" w:firstLine="3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【最終営業日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AC6825">
                              <w:rPr>
                                <w:sz w:val="24"/>
                                <w:szCs w:val="24"/>
                              </w:rPr>
                              <w:t>日（</w:t>
                            </w:r>
                            <w:r w:rsidR="008E10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9A14F60" w14:textId="77777777" w:rsidR="00A75F73" w:rsidRPr="00305F2B" w:rsidRDefault="00A75F73" w:rsidP="001F0C72">
                            <w:pPr>
                              <w:ind w:firstLineChars="1300" w:firstLine="3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96463D" w14:textId="77777777" w:rsidR="00FF0750" w:rsidRPr="00BA6B00" w:rsidRDefault="00FF0750" w:rsidP="00581CF9">
                            <w:pPr>
                              <w:textAlignment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B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pt;margin-top:36.2pt;width:481.5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">
                <v:textbox>
                  <w:txbxContent>
                    <w:p w14:paraId="46A06598" w14:textId="77777777" w:rsidR="00FF0750" w:rsidRDefault="00FF0750">
                      <w:pPr>
                        <w:ind w:firstLine="720"/>
                        <w:textAlignment w:val="center"/>
                        <w:rPr>
                          <w:sz w:val="24"/>
                        </w:rPr>
                      </w:pPr>
                    </w:p>
                    <w:p w14:paraId="12665C7A" w14:textId="31E1D79F" w:rsidR="00FF0750" w:rsidRPr="00BA6B00" w:rsidRDefault="00FF0750" w:rsidP="00BA6B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BA6B00">
                        <w:rPr>
                          <w:rFonts w:hint="eastAsia"/>
                          <w:sz w:val="24"/>
                          <w:szCs w:val="24"/>
                        </w:rPr>
                        <w:t>管理する者の名称：</w:t>
                      </w:r>
                      <w:r w:rsidR="008E1007" w:rsidRPr="008E1007">
                        <w:rPr>
                          <w:rFonts w:hint="eastAsia"/>
                          <w:sz w:val="24"/>
                          <w:szCs w:val="24"/>
                        </w:rPr>
                        <w:t>佐川急便株式会社　岐阜営業所</w:t>
                      </w:r>
                      <w:r w:rsidR="00D23686" w:rsidRPr="00BA6B0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F66924" w14:textId="43B43529" w:rsidR="00FF0750" w:rsidRPr="00071726" w:rsidRDefault="00FF0750" w:rsidP="009B6FE2">
                      <w:pPr>
                        <w:ind w:firstLineChars="500" w:firstLine="1200"/>
                        <w:rPr>
                          <w:sz w:val="16"/>
                          <w:szCs w:val="16"/>
                        </w:rPr>
                      </w:pPr>
                      <w:r w:rsidRPr="00BA6B00">
                        <w:rPr>
                          <w:rFonts w:hint="eastAsia"/>
                          <w:sz w:val="24"/>
                          <w:szCs w:val="24"/>
                        </w:rPr>
                        <w:t>所在地　　　　　：</w:t>
                      </w:r>
                      <w:r w:rsidR="008E1007" w:rsidRPr="008E1007">
                        <w:rPr>
                          <w:rFonts w:hint="eastAsia"/>
                          <w:sz w:val="24"/>
                          <w:szCs w:val="24"/>
                        </w:rPr>
                        <w:t>岐阜県各務原市大野町</w:t>
                      </w:r>
                      <w:r w:rsidR="008E1007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8E1007" w:rsidRPr="008E1007"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 w:rsidR="008E1007">
                        <w:rPr>
                          <w:rFonts w:hint="eastAsia"/>
                          <w:sz w:val="24"/>
                          <w:szCs w:val="24"/>
                        </w:rPr>
                        <w:t>１１５</w:t>
                      </w:r>
                      <w:r w:rsidR="008E1007" w:rsidRPr="008E1007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</w:p>
                    <w:p w14:paraId="372C8C74" w14:textId="011FCB7A" w:rsidR="00FF0750" w:rsidRDefault="00FF0750" w:rsidP="00BA6B00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BA6B00">
                        <w:rPr>
                          <w:rFonts w:hint="eastAsia"/>
                          <w:sz w:val="24"/>
                          <w:szCs w:val="24"/>
                        </w:rPr>
                        <w:t>電話番号　　　　：</w:t>
                      </w:r>
                      <w:r w:rsidR="008E1007">
                        <w:rPr>
                          <w:sz w:val="24"/>
                          <w:szCs w:val="24"/>
                        </w:rPr>
                        <w:t>０５７０－０１－０５７６</w:t>
                      </w:r>
                      <w:r w:rsidR="00F360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151A14" w14:textId="1DC2F825" w:rsidR="00FF0750" w:rsidRDefault="00FF0750" w:rsidP="00BA6B00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BA6B00">
                        <w:rPr>
                          <w:rFonts w:hint="eastAsia"/>
                          <w:sz w:val="24"/>
                          <w:szCs w:val="24"/>
                        </w:rPr>
                        <w:t>ＦＡＸ番号　　　：</w:t>
                      </w:r>
                      <w:r w:rsidR="008E1007">
                        <w:rPr>
                          <w:sz w:val="24"/>
                          <w:szCs w:val="24"/>
                        </w:rPr>
                        <w:t>０５</w:t>
                      </w:r>
                      <w:r w:rsidR="00CF2C2C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="00CF2C2C">
                        <w:rPr>
                          <w:sz w:val="24"/>
                          <w:szCs w:val="24"/>
                        </w:rPr>
                        <w:t>－</w:t>
                      </w:r>
                      <w:r w:rsidR="00CF2C2C">
                        <w:rPr>
                          <w:rFonts w:hint="eastAsia"/>
                          <w:sz w:val="24"/>
                          <w:szCs w:val="24"/>
                        </w:rPr>
                        <w:t>３８２</w:t>
                      </w:r>
                      <w:r w:rsidR="008E1007">
                        <w:rPr>
                          <w:sz w:val="24"/>
                          <w:szCs w:val="24"/>
                        </w:rPr>
                        <w:t>－</w:t>
                      </w:r>
                      <w:r w:rsidR="00CF2C2C">
                        <w:rPr>
                          <w:rFonts w:hint="eastAsia"/>
                          <w:sz w:val="24"/>
                          <w:szCs w:val="24"/>
                        </w:rPr>
                        <w:t>２００８</w:t>
                      </w:r>
                    </w:p>
                    <w:p w14:paraId="730F2E18" w14:textId="2744AF3F" w:rsidR="00305F2B" w:rsidRDefault="00305F2B" w:rsidP="001F0C72">
                      <w:pPr>
                        <w:ind w:firstLineChars="1300" w:firstLine="3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【最終営業日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r w:rsidR="008E1007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sz w:val="24"/>
                          <w:szCs w:val="24"/>
                        </w:rPr>
                        <w:t>月</w:t>
                      </w:r>
                      <w:r w:rsidR="008E1007">
                        <w:rPr>
                          <w:rFonts w:hint="eastAsia"/>
                          <w:sz w:val="24"/>
                          <w:szCs w:val="24"/>
                        </w:rPr>
                        <w:t>３０</w:t>
                      </w:r>
                      <w:r w:rsidR="00AC6825">
                        <w:rPr>
                          <w:sz w:val="24"/>
                          <w:szCs w:val="24"/>
                        </w:rPr>
                        <w:t>日（</w:t>
                      </w:r>
                      <w:r w:rsidR="008E1007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14:paraId="19A14F60" w14:textId="77777777" w:rsidR="00A75F73" w:rsidRPr="00305F2B" w:rsidRDefault="00A75F73" w:rsidP="001F0C72">
                      <w:pPr>
                        <w:ind w:firstLineChars="1300" w:firstLine="3120"/>
                        <w:rPr>
                          <w:sz w:val="24"/>
                          <w:szCs w:val="24"/>
                        </w:rPr>
                      </w:pPr>
                    </w:p>
                    <w:p w14:paraId="1B96463D" w14:textId="77777777" w:rsidR="00FF0750" w:rsidRPr="00BA6B00" w:rsidRDefault="00FF0750" w:rsidP="00581CF9">
                      <w:pPr>
                        <w:textAlignment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6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33C89" wp14:editId="556FBB45">
                <wp:simplePos x="0" y="0"/>
                <wp:positionH relativeFrom="column">
                  <wp:posOffset>-186690</wp:posOffset>
                </wp:positionH>
                <wp:positionV relativeFrom="paragraph">
                  <wp:posOffset>459740</wp:posOffset>
                </wp:positionV>
                <wp:extent cx="457200" cy="1691640"/>
                <wp:effectExtent l="0" t="0" r="0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784C1" w14:textId="4C8CEEB4" w:rsidR="00FF0750" w:rsidRDefault="00FF0750" w:rsidP="009F7677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</w:t>
                            </w:r>
                            <w:r w:rsidR="00DD133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更</w:t>
                            </w:r>
                            <w:r w:rsidR="00DD133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3C89" id="Text Box 6" o:spid="_x0000_s1027" type="#_x0000_t202" style="position:absolute;left:0;text-align:left;margin-left:-14.7pt;margin-top:36.2pt;width:36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" filled="f" stroked="f">
                <v:textbox style="layout-flow:vertical-ideographic">
                  <w:txbxContent>
                    <w:p w14:paraId="492784C1" w14:textId="4C8CEEB4" w:rsidR="00FF0750" w:rsidRDefault="00FF0750" w:rsidP="009F7677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</w:t>
                      </w:r>
                      <w:r w:rsidR="00DD133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更</w:t>
                      </w:r>
                      <w:r w:rsidR="00DD133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75F7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EDA24" wp14:editId="10C9BDDF">
                <wp:simplePos x="0" y="0"/>
                <wp:positionH relativeFrom="column">
                  <wp:posOffset>335281</wp:posOffset>
                </wp:positionH>
                <wp:positionV relativeFrom="paragraph">
                  <wp:posOffset>457835</wp:posOffset>
                </wp:positionV>
                <wp:extent cx="7620" cy="1706880"/>
                <wp:effectExtent l="0" t="0" r="30480" b="2667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DBFB" id="Line 4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6.05pt" to="27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V9HQIAADY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"/>
            </w:pict>
          </mc:Fallback>
        </mc:AlternateContent>
      </w:r>
      <w:r w:rsidR="00CA5CC5">
        <w:rPr>
          <w:rFonts w:hint="eastAsia"/>
          <w:sz w:val="28"/>
        </w:rPr>
        <w:t>記</w:t>
      </w:r>
    </w:p>
    <w:p w14:paraId="34B4E364" w14:textId="7D29BC53" w:rsidR="00CA5CC5" w:rsidRDefault="00CA5CC5">
      <w:pPr>
        <w:rPr>
          <w:sz w:val="28"/>
        </w:rPr>
      </w:pPr>
    </w:p>
    <w:p w14:paraId="1A8445C0" w14:textId="77777777" w:rsidR="00CA5CC5" w:rsidRDefault="00CA5CC5">
      <w:pPr>
        <w:rPr>
          <w:sz w:val="28"/>
        </w:rPr>
      </w:pPr>
    </w:p>
    <w:p w14:paraId="5F74A918" w14:textId="77777777" w:rsidR="00CA5CC5" w:rsidRDefault="00CA5CC5">
      <w:pPr>
        <w:rPr>
          <w:sz w:val="28"/>
        </w:rPr>
      </w:pPr>
    </w:p>
    <w:p w14:paraId="1987EF76" w14:textId="77777777" w:rsidR="00CA5CC5" w:rsidRDefault="00CA5CC5">
      <w:pPr>
        <w:rPr>
          <w:sz w:val="28"/>
        </w:rPr>
      </w:pPr>
    </w:p>
    <w:p w14:paraId="0EFA515F" w14:textId="0CE87C4B" w:rsidR="00CA5CC5" w:rsidRDefault="00E74B1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73426" wp14:editId="4BCD39AF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828800" cy="3429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912F" w14:textId="6CC7AF49" w:rsidR="00FF0750" w:rsidRPr="00FA1E85" w:rsidRDefault="00FF0750">
                            <w:pPr>
                              <w:jc w:val="center"/>
                              <w:rPr>
                                <w:rFonts w:ascii="ＤＨＰ平成ゴシックW5" w:eastAsia="ＤＨＰ平成ゴシックW5" w:hAnsi="MS UI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MS UI Gothic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9B6FE2">
                              <w:rPr>
                                <w:rFonts w:ascii="ＤＨＰ平成ゴシックW5" w:eastAsia="ＤＨＰ平成ゴシックW5" w:hAnsi="MS UI Gothic" w:hint="eastAsia"/>
                                <w:b/>
                                <w:sz w:val="28"/>
                                <w:szCs w:val="28"/>
                              </w:rPr>
                              <w:t>０２２</w:t>
                            </w:r>
                            <w:r w:rsidRPr="00FA1E85">
                              <w:rPr>
                                <w:rFonts w:ascii="ＤＨＰ平成ゴシックW5" w:eastAsia="ＤＨＰ平成ゴシックW5" w:hAnsi="MS UI Gothic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3426" id="Text Box 10" o:spid="_x0000_s1028" type="#_x0000_t202" style="position:absolute;left:0;text-align:left;margin-left:2in;margin-top:27pt;width:2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ORt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" filled="f" stroked="f">
                <v:textbox inset="5.85pt,.7pt,5.85pt,.7pt">
                  <w:txbxContent>
                    <w:p w14:paraId="048C912F" w14:textId="6CC7AF49" w:rsidR="00FF0750" w:rsidRPr="00FA1E85" w:rsidRDefault="00FF0750">
                      <w:pPr>
                        <w:jc w:val="center"/>
                        <w:rPr>
                          <w:rFonts w:ascii="ＤＨＰ平成ゴシックW5" w:eastAsia="ＤＨＰ平成ゴシックW5" w:hAnsi="MS UI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Ansi="MS UI Gothic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9B6FE2">
                        <w:rPr>
                          <w:rFonts w:ascii="ＤＨＰ平成ゴシックW5" w:eastAsia="ＤＨＰ平成ゴシックW5" w:hAnsi="MS UI Gothic" w:hint="eastAsia"/>
                          <w:b/>
                          <w:sz w:val="28"/>
                          <w:szCs w:val="28"/>
                        </w:rPr>
                        <w:t>０２２</w:t>
                      </w:r>
                      <w:r w:rsidRPr="00FA1E85">
                        <w:rPr>
                          <w:rFonts w:ascii="ＤＨＰ平成ゴシックW5" w:eastAsia="ＤＨＰ平成ゴシックW5" w:hAnsi="MS UI Gothic" w:hint="eastAsia"/>
                          <w:b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E54AB" wp14:editId="54F32020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CDC1" w14:textId="77777777" w:rsidR="00FF0750" w:rsidRDefault="00FF0750">
                            <w:pPr>
                              <w:jc w:val="center"/>
                              <w:rPr>
                                <w:rFonts w:ascii="ＤＨＰ平成ゴシックW5" w:eastAsia="ＤＨＰ平成ゴシックW5" w:hAnsi="MS UI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MS UI Gothic" w:hint="eastAsia"/>
                                <w:b/>
                                <w:sz w:val="28"/>
                                <w:szCs w:val="28"/>
                              </w:rPr>
                              <w:t>変更時期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E54AB" id="Text Box 12" o:spid="_x0000_s1029" type="#_x0000_t202" style="position:absolute;left:0;text-align:left;margin-left:162pt;margin-top:9pt;width:10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COtw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" filled="f" stroked="f">
                <v:textbox inset="5.85pt,.7pt,5.85pt,.7pt">
                  <w:txbxContent>
                    <w:p w14:paraId="6848CDC1" w14:textId="77777777" w:rsidR="00FF0750" w:rsidRDefault="00FF0750">
                      <w:pPr>
                        <w:jc w:val="center"/>
                        <w:rPr>
                          <w:rFonts w:ascii="ＤＨＰ平成ゴシックW5" w:eastAsia="ＤＨＰ平成ゴシックW5" w:hAnsi="MS UI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Ansi="MS UI Gothic" w:hint="eastAsia"/>
                          <w:b/>
                          <w:sz w:val="28"/>
                          <w:szCs w:val="28"/>
                        </w:rPr>
                        <w:t>変更時期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245D12" wp14:editId="24132F2B">
                <wp:simplePos x="0" y="0"/>
                <wp:positionH relativeFrom="column">
                  <wp:posOffset>1386840</wp:posOffset>
                </wp:positionH>
                <wp:positionV relativeFrom="paragraph">
                  <wp:posOffset>80645</wp:posOffset>
                </wp:positionV>
                <wp:extent cx="2727960" cy="117665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76655"/>
                        </a:xfrm>
                        <a:prstGeom prst="downArrow">
                          <a:avLst>
                            <a:gd name="adj1" fmla="val 66759"/>
                            <a:gd name="adj2" fmla="val 29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83D8" w14:textId="77777777" w:rsidR="00FF0750" w:rsidRDefault="00FF075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5D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30" type="#_x0000_t67" style="position:absolute;left:0;text-align:left;margin-left:109.2pt;margin-top:6.35pt;width:214.8pt;height:9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" adj="15235,3590">
                <v:textbox>
                  <w:txbxContent>
                    <w:p w14:paraId="434883D8" w14:textId="77777777" w:rsidR="00FF0750" w:rsidRDefault="00FF075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05246" w14:textId="4DF50C02" w:rsidR="00CA5CC5" w:rsidRDefault="009B6FE2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53DDF" wp14:editId="6AD0B001">
                <wp:simplePos x="0" y="0"/>
                <wp:positionH relativeFrom="margin">
                  <wp:posOffset>1821815</wp:posOffset>
                </wp:positionH>
                <wp:positionV relativeFrom="paragraph">
                  <wp:posOffset>123825</wp:posOffset>
                </wp:positionV>
                <wp:extent cx="1828800" cy="3429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6F8C" w14:textId="75E6737D" w:rsidR="00FF0750" w:rsidRPr="00FA1E85" w:rsidRDefault="00FF0750" w:rsidP="0026163C">
                            <w:pPr>
                              <w:pStyle w:val="a7"/>
                              <w:ind w:left="561" w:hanging="561"/>
                              <w:jc w:val="center"/>
                              <w:rPr>
                                <w:sz w:val="28"/>
                              </w:rPr>
                            </w:pPr>
                            <w:r w:rsidRPr="00FA1E8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8E1007"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FA1E8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 w:rsidR="00AC6825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  <w:r w:rsidRPr="00FA1E8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 w:rsidR="008E1007">
                              <w:rPr>
                                <w:rFonts w:hint="eastAsia"/>
                                <w:sz w:val="28"/>
                              </w:rPr>
                              <w:t>土</w:t>
                            </w:r>
                            <w:r w:rsidRPr="00FA1E85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3DDF" id="Text Box 11" o:spid="_x0000_s1031" type="#_x0000_t202" style="position:absolute;left:0;text-align:left;margin-left:143.45pt;margin-top:9.75pt;width:2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SntwIAAL8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" filled="f" stroked="f">
                <v:textbox inset="5.85pt,.7pt,5.85pt,.7pt">
                  <w:txbxContent>
                    <w:p w14:paraId="48BB6F8C" w14:textId="75E6737D" w:rsidR="00FF0750" w:rsidRPr="00FA1E85" w:rsidRDefault="00FF0750" w:rsidP="0026163C">
                      <w:pPr>
                        <w:pStyle w:val="a7"/>
                        <w:ind w:left="561" w:hanging="561"/>
                        <w:jc w:val="center"/>
                        <w:rPr>
                          <w:sz w:val="28"/>
                        </w:rPr>
                      </w:pPr>
                      <w:r w:rsidRPr="00FA1E85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8E1007">
                        <w:rPr>
                          <w:rFonts w:hint="eastAsia"/>
                          <w:sz w:val="28"/>
                        </w:rPr>
                        <w:t>１０</w:t>
                      </w:r>
                      <w:r w:rsidRPr="00FA1E85">
                        <w:rPr>
                          <w:rFonts w:hint="eastAsia"/>
                          <w:sz w:val="28"/>
                        </w:rPr>
                        <w:t>月</w:t>
                      </w:r>
                      <w:r w:rsidR="00AC6825">
                        <w:rPr>
                          <w:rFonts w:hint="eastAsia"/>
                          <w:sz w:val="28"/>
                        </w:rPr>
                        <w:t>１</w:t>
                      </w:r>
                      <w:r w:rsidRPr="00FA1E85">
                        <w:rPr>
                          <w:rFonts w:hint="eastAsia"/>
                          <w:sz w:val="28"/>
                        </w:rPr>
                        <w:t>日（</w:t>
                      </w:r>
                      <w:r w:rsidR="008E1007">
                        <w:rPr>
                          <w:rFonts w:hint="eastAsia"/>
                          <w:sz w:val="28"/>
                        </w:rPr>
                        <w:t>土</w:t>
                      </w:r>
                      <w:r w:rsidRPr="00FA1E85"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11A13" w14:textId="77777777" w:rsidR="00CA5CC5" w:rsidRDefault="00CA5CC5">
      <w:pPr>
        <w:rPr>
          <w:sz w:val="28"/>
        </w:rPr>
      </w:pPr>
    </w:p>
    <w:p w14:paraId="03C23228" w14:textId="35469AC1" w:rsidR="00CA5CC5" w:rsidRDefault="00DD1335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29F198" wp14:editId="475CC9A3">
                <wp:simplePos x="0" y="0"/>
                <wp:positionH relativeFrom="column">
                  <wp:posOffset>-224790</wp:posOffset>
                </wp:positionH>
                <wp:positionV relativeFrom="paragraph">
                  <wp:posOffset>116840</wp:posOffset>
                </wp:positionV>
                <wp:extent cx="6115050" cy="1485900"/>
                <wp:effectExtent l="0" t="0" r="1905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2083" w14:textId="77777777" w:rsidR="00FF0750" w:rsidRPr="007F3593" w:rsidRDefault="00FF0750" w:rsidP="00BA6B00">
                            <w:pPr>
                              <w:ind w:firstLine="720"/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2DD611" w14:textId="31D05DC0" w:rsidR="00FF0750" w:rsidRDefault="00FF0750" w:rsidP="00BA6B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5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管理する者の名称：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伊勢志摩陸運有限会社　岐阜営業所</w:t>
                            </w:r>
                            <w:r w:rsidR="009F3D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791FBC" w14:textId="48CBBADF" w:rsidR="00FF0750" w:rsidRDefault="00FF0750" w:rsidP="009B6FE2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7F35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　　　　　：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岐阜県羽島郡岐南町伏屋</w:t>
                            </w:r>
                            <w:r w:rsid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２２４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14:paraId="2AC35EDE" w14:textId="630BCA01" w:rsidR="00FF0750" w:rsidRDefault="00FF0750" w:rsidP="00BA6B00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7F35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　　　　：</w:t>
                            </w:r>
                            <w:r w:rsidR="00F360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０５８－２１４－２２０６</w:t>
                            </w:r>
                          </w:p>
                          <w:p w14:paraId="241B2FF6" w14:textId="77E13DBF" w:rsidR="00FF0750" w:rsidRPr="001A2306" w:rsidRDefault="00FF0750" w:rsidP="00BA6B00">
                            <w:pPr>
                              <w:ind w:firstLineChars="500" w:firstLine="120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F35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ＦＡＸ番号　　　：</w:t>
                            </w:r>
                            <w:r w:rsidR="003735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C2C" w:rsidRPr="00CF2C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０５８－２１４－２２０７</w:t>
                            </w:r>
                          </w:p>
                          <w:p w14:paraId="420BA484" w14:textId="77777777" w:rsidR="00FF0750" w:rsidRPr="007F3593" w:rsidRDefault="00FF0750" w:rsidP="00BA6B00">
                            <w:pPr>
                              <w:textAlignment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F198" id="Text Box 24" o:spid="_x0000_s1032" type="#_x0000_t202" style="position:absolute;left:0;text-align:left;margin-left:-17.7pt;margin-top:9.2pt;width:481.5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">
                <v:textbox>
                  <w:txbxContent>
                    <w:p w14:paraId="47912083" w14:textId="77777777" w:rsidR="00FF0750" w:rsidRPr="007F3593" w:rsidRDefault="00FF0750" w:rsidP="00BA6B00">
                      <w:pPr>
                        <w:ind w:firstLine="720"/>
                        <w:textAlignment w:val="center"/>
                        <w:rPr>
                          <w:sz w:val="24"/>
                          <w:szCs w:val="24"/>
                        </w:rPr>
                      </w:pPr>
                    </w:p>
                    <w:p w14:paraId="022DD611" w14:textId="31D05DC0" w:rsidR="00FF0750" w:rsidRDefault="00FF0750" w:rsidP="00BA6B00">
                      <w:pPr>
                        <w:rPr>
                          <w:sz w:val="24"/>
                          <w:szCs w:val="24"/>
                        </w:rPr>
                      </w:pPr>
                      <w:r w:rsidRPr="007F359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管理する者の名称：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伊勢志摩陸運有限会社　岐阜営業所</w:t>
                      </w:r>
                      <w:r w:rsidR="009F3DD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791FBC" w14:textId="48CBBADF" w:rsidR="00FF0750" w:rsidRDefault="00FF0750" w:rsidP="009B6FE2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7F3593">
                        <w:rPr>
                          <w:rFonts w:hint="eastAsia"/>
                          <w:sz w:val="24"/>
                          <w:szCs w:val="24"/>
                        </w:rPr>
                        <w:t>所在地　　　　　：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岐阜県羽島郡岐南町伏屋</w:t>
                      </w:r>
                      <w:r w:rsidR="00CF2C2C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 w:rsidR="00CF2C2C">
                        <w:rPr>
                          <w:rFonts w:hint="eastAsia"/>
                          <w:sz w:val="24"/>
                          <w:szCs w:val="24"/>
                        </w:rPr>
                        <w:t>２２４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</w:p>
                    <w:p w14:paraId="2AC35EDE" w14:textId="630BCA01" w:rsidR="00FF0750" w:rsidRDefault="00FF0750" w:rsidP="00BA6B00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7F3593">
                        <w:rPr>
                          <w:rFonts w:hint="eastAsia"/>
                          <w:sz w:val="24"/>
                          <w:szCs w:val="24"/>
                        </w:rPr>
                        <w:t>番号　　　　：</w:t>
                      </w:r>
                      <w:r w:rsidR="00F360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０５８－２１４－２２０６</w:t>
                      </w:r>
                    </w:p>
                    <w:p w14:paraId="241B2FF6" w14:textId="77E13DBF" w:rsidR="00FF0750" w:rsidRPr="001A2306" w:rsidRDefault="00FF0750" w:rsidP="00BA6B00">
                      <w:pPr>
                        <w:ind w:firstLineChars="500" w:firstLine="120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F3593">
                        <w:rPr>
                          <w:rFonts w:hint="eastAsia"/>
                          <w:sz w:val="24"/>
                          <w:szCs w:val="24"/>
                        </w:rPr>
                        <w:t>ＦＡＸ番号　　　：</w:t>
                      </w:r>
                      <w:r w:rsidR="003735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F2C2C" w:rsidRPr="00CF2C2C">
                        <w:rPr>
                          <w:rFonts w:hint="eastAsia"/>
                          <w:sz w:val="24"/>
                          <w:szCs w:val="24"/>
                        </w:rPr>
                        <w:t>０５８－２１４－２２０７</w:t>
                      </w:r>
                    </w:p>
                    <w:p w14:paraId="420BA484" w14:textId="77777777" w:rsidR="00FF0750" w:rsidRPr="007F3593" w:rsidRDefault="00FF0750" w:rsidP="00BA6B00">
                      <w:pPr>
                        <w:textAlignment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67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B19F3" wp14:editId="389D17C9">
                <wp:simplePos x="0" y="0"/>
                <wp:positionH relativeFrom="column">
                  <wp:posOffset>-167640</wp:posOffset>
                </wp:positionH>
                <wp:positionV relativeFrom="paragraph">
                  <wp:posOffset>116840</wp:posOffset>
                </wp:positionV>
                <wp:extent cx="457200" cy="1483995"/>
                <wp:effectExtent l="0" t="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627C" w14:textId="14D8D264" w:rsidR="00FF0750" w:rsidRDefault="00FF0750" w:rsidP="009F7677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</w:t>
                            </w:r>
                            <w:r w:rsidR="009F7677">
                              <w:rPr>
                                <w:rFonts w:hint="eastAsia"/>
                                <w:sz w:val="24"/>
                              </w:rPr>
                              <w:t xml:space="preserve">　更　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19F3" id="Text Box 9" o:spid="_x0000_s1033" type="#_x0000_t202" style="position:absolute;left:0;text-align:left;margin-left:-13.2pt;margin-top:9.2pt;width:36pt;height:1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" filled="f" stroked="f">
                <v:textbox style="layout-flow:vertical-ideographic">
                  <w:txbxContent>
                    <w:p w14:paraId="1F90627C" w14:textId="14D8D264" w:rsidR="00FF0750" w:rsidRDefault="00FF0750" w:rsidP="009F7677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</w:t>
                      </w:r>
                      <w:r w:rsidR="009F7677">
                        <w:rPr>
                          <w:rFonts w:hint="eastAsia"/>
                          <w:sz w:val="24"/>
                        </w:rPr>
                        <w:t xml:space="preserve">　更　後</w:t>
                      </w:r>
                    </w:p>
                  </w:txbxContent>
                </v:textbox>
              </v:shape>
            </w:pict>
          </mc:Fallback>
        </mc:AlternateContent>
      </w:r>
      <w:r w:rsidR="00E74B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2CE715" wp14:editId="3BF1B33A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635" cy="148399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4AAD" id="Line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15pt" to="27.0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"/>
            </w:pict>
          </mc:Fallback>
        </mc:AlternateContent>
      </w:r>
      <w:r w:rsidR="00E74B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B0878" wp14:editId="5630D1BD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766F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"/>
            </w:pict>
          </mc:Fallback>
        </mc:AlternateContent>
      </w:r>
    </w:p>
    <w:p w14:paraId="4C0AE7B2" w14:textId="52860D3B" w:rsidR="00CA5CC5" w:rsidRDefault="00CA5CC5">
      <w:pPr>
        <w:rPr>
          <w:sz w:val="28"/>
        </w:rPr>
      </w:pPr>
    </w:p>
    <w:p w14:paraId="59677639" w14:textId="77777777" w:rsidR="00CA5CC5" w:rsidRDefault="00CA5CC5">
      <w:pPr>
        <w:rPr>
          <w:sz w:val="28"/>
        </w:rPr>
      </w:pPr>
    </w:p>
    <w:p w14:paraId="712F4B63" w14:textId="77777777" w:rsidR="00CA5CC5" w:rsidRDefault="00CA5CC5">
      <w:pPr>
        <w:pStyle w:val="a3"/>
      </w:pPr>
    </w:p>
    <w:p w14:paraId="3E6BF745" w14:textId="77777777" w:rsidR="00387797" w:rsidRDefault="00387797" w:rsidP="00387797"/>
    <w:p w14:paraId="4EF9F7E5" w14:textId="77777777" w:rsidR="00581CF9" w:rsidRDefault="00581CF9" w:rsidP="00581CF9">
      <w:pPr>
        <w:pStyle w:val="a4"/>
      </w:pPr>
      <w:r>
        <w:rPr>
          <w:rFonts w:hint="eastAsia"/>
        </w:rPr>
        <w:t>以上</w:t>
      </w:r>
    </w:p>
    <w:p w14:paraId="66A7E042" w14:textId="77777777" w:rsidR="00387797" w:rsidRPr="00387797" w:rsidRDefault="00387797" w:rsidP="00387797"/>
    <w:sectPr w:rsidR="00387797" w:rsidRPr="00387797" w:rsidSect="00EE2EA2">
      <w:pgSz w:w="11906" w:h="16838"/>
      <w:pgMar w:top="851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74A6" w14:textId="77777777" w:rsidR="00D241EE" w:rsidRDefault="00D241EE" w:rsidP="00A155F4">
      <w:r>
        <w:separator/>
      </w:r>
    </w:p>
  </w:endnote>
  <w:endnote w:type="continuationSeparator" w:id="0">
    <w:p w14:paraId="01B6FF09" w14:textId="77777777" w:rsidR="00D241EE" w:rsidRDefault="00D241EE" w:rsidP="00A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2818" w14:textId="77777777" w:rsidR="00D241EE" w:rsidRDefault="00D241EE" w:rsidP="00A155F4">
      <w:r>
        <w:separator/>
      </w:r>
    </w:p>
  </w:footnote>
  <w:footnote w:type="continuationSeparator" w:id="0">
    <w:p w14:paraId="7D0FE707" w14:textId="77777777" w:rsidR="00D241EE" w:rsidRDefault="00D241EE" w:rsidP="00A1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0E321D5"/>
    <w:multiLevelType w:val="hybridMultilevel"/>
    <w:tmpl w:val="66AEAAD0"/>
    <w:lvl w:ilvl="0" w:tplc="A26810D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2D"/>
    <w:rsid w:val="00017CA7"/>
    <w:rsid w:val="00053478"/>
    <w:rsid w:val="00071726"/>
    <w:rsid w:val="00075BE5"/>
    <w:rsid w:val="00097DC5"/>
    <w:rsid w:val="000A5BC0"/>
    <w:rsid w:val="000D1F4D"/>
    <w:rsid w:val="00116352"/>
    <w:rsid w:val="001229F2"/>
    <w:rsid w:val="00137007"/>
    <w:rsid w:val="001377A2"/>
    <w:rsid w:val="001711B1"/>
    <w:rsid w:val="0017187D"/>
    <w:rsid w:val="00177AAE"/>
    <w:rsid w:val="00184FF7"/>
    <w:rsid w:val="001A01E2"/>
    <w:rsid w:val="001A2306"/>
    <w:rsid w:val="001B73C7"/>
    <w:rsid w:val="001F0C72"/>
    <w:rsid w:val="001F2AE2"/>
    <w:rsid w:val="00220875"/>
    <w:rsid w:val="00250728"/>
    <w:rsid w:val="0026163C"/>
    <w:rsid w:val="00274558"/>
    <w:rsid w:val="002A4B56"/>
    <w:rsid w:val="002D2F79"/>
    <w:rsid w:val="00303813"/>
    <w:rsid w:val="00303A6E"/>
    <w:rsid w:val="00305F2B"/>
    <w:rsid w:val="00313604"/>
    <w:rsid w:val="00317645"/>
    <w:rsid w:val="00322A89"/>
    <w:rsid w:val="003233F6"/>
    <w:rsid w:val="00345E83"/>
    <w:rsid w:val="00353DEA"/>
    <w:rsid w:val="00357114"/>
    <w:rsid w:val="003735BA"/>
    <w:rsid w:val="00386F8B"/>
    <w:rsid w:val="00387797"/>
    <w:rsid w:val="0039485D"/>
    <w:rsid w:val="00395017"/>
    <w:rsid w:val="003A147B"/>
    <w:rsid w:val="003A26AC"/>
    <w:rsid w:val="003B1E2E"/>
    <w:rsid w:val="003B5930"/>
    <w:rsid w:val="003E4EF8"/>
    <w:rsid w:val="00405C97"/>
    <w:rsid w:val="0044158A"/>
    <w:rsid w:val="00443AF4"/>
    <w:rsid w:val="00463DA3"/>
    <w:rsid w:val="00472A7F"/>
    <w:rsid w:val="004756E7"/>
    <w:rsid w:val="004A3B2D"/>
    <w:rsid w:val="004B1C34"/>
    <w:rsid w:val="004C7D8D"/>
    <w:rsid w:val="004E31C2"/>
    <w:rsid w:val="004E3A3F"/>
    <w:rsid w:val="004E4A0B"/>
    <w:rsid w:val="00507CE1"/>
    <w:rsid w:val="00527F0F"/>
    <w:rsid w:val="00553B8D"/>
    <w:rsid w:val="00554679"/>
    <w:rsid w:val="00581CF9"/>
    <w:rsid w:val="005E18BA"/>
    <w:rsid w:val="005E1CA3"/>
    <w:rsid w:val="00607EFD"/>
    <w:rsid w:val="00641A88"/>
    <w:rsid w:val="00642E73"/>
    <w:rsid w:val="0066701D"/>
    <w:rsid w:val="00670EDC"/>
    <w:rsid w:val="00670FE1"/>
    <w:rsid w:val="00676046"/>
    <w:rsid w:val="0068145F"/>
    <w:rsid w:val="006B5633"/>
    <w:rsid w:val="007041E0"/>
    <w:rsid w:val="00723F85"/>
    <w:rsid w:val="0073134D"/>
    <w:rsid w:val="00731679"/>
    <w:rsid w:val="007329DF"/>
    <w:rsid w:val="00741CB9"/>
    <w:rsid w:val="00745A60"/>
    <w:rsid w:val="00771A5C"/>
    <w:rsid w:val="007A7B9D"/>
    <w:rsid w:val="007E1573"/>
    <w:rsid w:val="007F3593"/>
    <w:rsid w:val="00813A32"/>
    <w:rsid w:val="008510B4"/>
    <w:rsid w:val="0085179A"/>
    <w:rsid w:val="00866C2D"/>
    <w:rsid w:val="00875351"/>
    <w:rsid w:val="008B6052"/>
    <w:rsid w:val="008E1007"/>
    <w:rsid w:val="008F08C2"/>
    <w:rsid w:val="008F39CE"/>
    <w:rsid w:val="008F65BD"/>
    <w:rsid w:val="00905267"/>
    <w:rsid w:val="00910854"/>
    <w:rsid w:val="0091781C"/>
    <w:rsid w:val="0095098D"/>
    <w:rsid w:val="00974762"/>
    <w:rsid w:val="00977D6B"/>
    <w:rsid w:val="00983116"/>
    <w:rsid w:val="0098703D"/>
    <w:rsid w:val="009B6FE2"/>
    <w:rsid w:val="009C2A5A"/>
    <w:rsid w:val="009D537A"/>
    <w:rsid w:val="009E2BD9"/>
    <w:rsid w:val="009F1BA7"/>
    <w:rsid w:val="009F3DD0"/>
    <w:rsid w:val="009F7677"/>
    <w:rsid w:val="00A00C74"/>
    <w:rsid w:val="00A0340B"/>
    <w:rsid w:val="00A1374C"/>
    <w:rsid w:val="00A155F4"/>
    <w:rsid w:val="00A15D82"/>
    <w:rsid w:val="00A17B18"/>
    <w:rsid w:val="00A24BC1"/>
    <w:rsid w:val="00A32DCF"/>
    <w:rsid w:val="00A73D81"/>
    <w:rsid w:val="00A75F73"/>
    <w:rsid w:val="00A81D94"/>
    <w:rsid w:val="00A90015"/>
    <w:rsid w:val="00AA7113"/>
    <w:rsid w:val="00AB4C58"/>
    <w:rsid w:val="00AC6825"/>
    <w:rsid w:val="00AD4664"/>
    <w:rsid w:val="00AE7F1F"/>
    <w:rsid w:val="00B12999"/>
    <w:rsid w:val="00B14453"/>
    <w:rsid w:val="00B217AE"/>
    <w:rsid w:val="00B22D14"/>
    <w:rsid w:val="00B50B08"/>
    <w:rsid w:val="00B83B70"/>
    <w:rsid w:val="00B90E8C"/>
    <w:rsid w:val="00B93204"/>
    <w:rsid w:val="00B95639"/>
    <w:rsid w:val="00BA6B00"/>
    <w:rsid w:val="00BB14F7"/>
    <w:rsid w:val="00BB324C"/>
    <w:rsid w:val="00BC57DD"/>
    <w:rsid w:val="00BC61EB"/>
    <w:rsid w:val="00BC7A60"/>
    <w:rsid w:val="00BD6DD5"/>
    <w:rsid w:val="00C77C4F"/>
    <w:rsid w:val="00CA5CC5"/>
    <w:rsid w:val="00CA6043"/>
    <w:rsid w:val="00CE1244"/>
    <w:rsid w:val="00CE334D"/>
    <w:rsid w:val="00CE6ACA"/>
    <w:rsid w:val="00CF2C2C"/>
    <w:rsid w:val="00D14C70"/>
    <w:rsid w:val="00D22134"/>
    <w:rsid w:val="00D23686"/>
    <w:rsid w:val="00D241EE"/>
    <w:rsid w:val="00D32034"/>
    <w:rsid w:val="00D471CF"/>
    <w:rsid w:val="00D60D6E"/>
    <w:rsid w:val="00D912F9"/>
    <w:rsid w:val="00DA45BC"/>
    <w:rsid w:val="00DD1335"/>
    <w:rsid w:val="00E002EB"/>
    <w:rsid w:val="00E06241"/>
    <w:rsid w:val="00E13409"/>
    <w:rsid w:val="00E216D4"/>
    <w:rsid w:val="00E26FF3"/>
    <w:rsid w:val="00E36B16"/>
    <w:rsid w:val="00E5201C"/>
    <w:rsid w:val="00E53AE2"/>
    <w:rsid w:val="00E62430"/>
    <w:rsid w:val="00E74B18"/>
    <w:rsid w:val="00E86710"/>
    <w:rsid w:val="00E929C3"/>
    <w:rsid w:val="00E94829"/>
    <w:rsid w:val="00EC2407"/>
    <w:rsid w:val="00ED17EF"/>
    <w:rsid w:val="00ED1A89"/>
    <w:rsid w:val="00EE2EA2"/>
    <w:rsid w:val="00F342EC"/>
    <w:rsid w:val="00F36068"/>
    <w:rsid w:val="00F44CDF"/>
    <w:rsid w:val="00F936FF"/>
    <w:rsid w:val="00F9694B"/>
    <w:rsid w:val="00FA1E85"/>
    <w:rsid w:val="00FD09FC"/>
    <w:rsid w:val="00FD1442"/>
    <w:rsid w:val="00FE4803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8553C"/>
  <w15:chartTrackingRefBased/>
  <w15:docId w15:val="{44BEE683-CE3E-466E-A622-5EEF891F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6B00"/>
    <w:pPr>
      <w:widowControl w:val="0"/>
      <w:jc w:val="both"/>
    </w:pPr>
    <w:rPr>
      <w:rFonts w:ascii="ＭＳ 明朝"/>
      <w:kern w:val="2"/>
      <w:position w:val="-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Note Heading"/>
    <w:basedOn w:val="a"/>
    <w:next w:val="a"/>
    <w:pPr>
      <w:jc w:val="center"/>
    </w:pPr>
    <w:rPr>
      <w:sz w:val="28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="521" w:hangingChars="200" w:hanging="521"/>
    </w:pPr>
    <w:rPr>
      <w:rFonts w:ascii="ＤＨＰ平成ゴシックW5" w:eastAsia="ＤＨＰ平成ゴシックW5" w:hAnsi="MS UI Gothic"/>
      <w:b/>
      <w:sz w:val="26"/>
      <w:szCs w:val="28"/>
    </w:rPr>
  </w:style>
  <w:style w:type="paragraph" w:styleId="a8">
    <w:name w:val="Balloon Text"/>
    <w:basedOn w:val="a"/>
    <w:semiHidden/>
    <w:rsid w:val="008F39CE"/>
    <w:rPr>
      <w:rFonts w:ascii="Arial" w:eastAsia="ＭＳ ゴシック" w:hAnsi="Arial"/>
      <w:szCs w:val="18"/>
    </w:rPr>
  </w:style>
  <w:style w:type="paragraph" w:styleId="a9">
    <w:name w:val="header"/>
    <w:basedOn w:val="a"/>
    <w:link w:val="aa"/>
    <w:rsid w:val="00A15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A155F4"/>
    <w:rPr>
      <w:rFonts w:ascii="ＭＳ 明朝"/>
      <w:kern w:val="2"/>
      <w:position w:val="-6"/>
      <w:sz w:val="18"/>
    </w:rPr>
  </w:style>
  <w:style w:type="paragraph" w:styleId="ab">
    <w:name w:val="footer"/>
    <w:basedOn w:val="a"/>
    <w:link w:val="ac"/>
    <w:rsid w:val="00A15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A155F4"/>
    <w:rPr>
      <w:rFonts w:ascii="ＭＳ 明朝"/>
      <w:kern w:val="2"/>
      <w:position w:val="-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　4月　吉日</vt:lpstr>
      <vt:lpstr>2007年　4月　吉日</vt:lpstr>
    </vt:vector>
  </TitlesOfParts>
  <Company>北海サ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　4月　吉日</dc:title>
  <dc:subject/>
  <dc:creator>（株）日立物流</dc:creator>
  <cp:keywords/>
  <cp:lastModifiedBy>岐阜県電器商業組合</cp:lastModifiedBy>
  <cp:revision>2</cp:revision>
  <cp:lastPrinted>2020-03-24T02:56:00Z</cp:lastPrinted>
  <dcterms:created xsi:type="dcterms:W3CDTF">2022-09-20T06:01:00Z</dcterms:created>
  <dcterms:modified xsi:type="dcterms:W3CDTF">2022-09-20T06:01:00Z</dcterms:modified>
</cp:coreProperties>
</file>